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89BCF" w14:textId="77777777" w:rsidR="00957D88" w:rsidRDefault="00957D88" w:rsidP="00957D88">
      <w:pPr>
        <w:pStyle w:val="Heading1"/>
      </w:pPr>
      <w:r w:rsidRPr="00262FFA">
        <w:t>My Style</w:t>
      </w:r>
      <w:r>
        <w:t xml:space="preserve"> </w:t>
      </w:r>
    </w:p>
    <w:p w14:paraId="1CE0E993" w14:textId="71B7617D" w:rsidR="00957D88" w:rsidRDefault="00957D88" w:rsidP="00957D88">
      <w:r>
        <w:t xml:space="preserve">A summary of </w:t>
      </w:r>
      <w:r w:rsidR="005312CC">
        <w:t>your</w:t>
      </w:r>
      <w:r>
        <w:t xml:space="preserve"> Everything DiSC Style and/or other personality/preferred communications style assessment.  A little graphic reminder and short paragraph to lay the ground work for </w:t>
      </w:r>
      <w:r w:rsidR="005312CC">
        <w:t xml:space="preserve">your </w:t>
      </w:r>
      <w:r>
        <w:t xml:space="preserve">approach to the environment and those with whom </w:t>
      </w:r>
      <w:r w:rsidR="005312CC">
        <w:t>you</w:t>
      </w:r>
      <w:r>
        <w:t xml:space="preserve"> work.</w:t>
      </w:r>
    </w:p>
    <w:p w14:paraId="2AC6540C" w14:textId="77777777" w:rsidR="00957D88" w:rsidRDefault="00957D88" w:rsidP="00957D88"/>
    <w:tbl>
      <w:tblPr>
        <w:tblStyle w:val="TableGrid"/>
        <w:tblW w:w="0" w:type="auto"/>
        <w:tblLook w:val="04A0" w:firstRow="1" w:lastRow="0" w:firstColumn="1" w:lastColumn="0" w:noHBand="0" w:noVBand="1"/>
      </w:tblPr>
      <w:tblGrid>
        <w:gridCol w:w="8630"/>
      </w:tblGrid>
      <w:tr w:rsidR="005312CC" w14:paraId="079EA83F" w14:textId="77777777" w:rsidTr="001778F8">
        <w:tc>
          <w:tcPr>
            <w:tcW w:w="8630" w:type="dxa"/>
          </w:tcPr>
          <w:p w14:paraId="22DA0D3A" w14:textId="77777777" w:rsidR="005312CC" w:rsidRDefault="005312CC" w:rsidP="004348AD"/>
          <w:p w14:paraId="223A2F88" w14:textId="77777777" w:rsidR="005312CC" w:rsidRDefault="005312CC" w:rsidP="004348AD"/>
          <w:p w14:paraId="2D3E367F" w14:textId="77777777" w:rsidR="005312CC" w:rsidRDefault="005312CC" w:rsidP="004348AD"/>
          <w:p w14:paraId="46BD618E" w14:textId="77777777" w:rsidR="005312CC" w:rsidRDefault="005312CC" w:rsidP="004348AD"/>
          <w:p w14:paraId="6A545FFF" w14:textId="77777777" w:rsidR="005312CC" w:rsidRDefault="005312CC" w:rsidP="004348AD"/>
          <w:p w14:paraId="41F3AA8E" w14:textId="77777777" w:rsidR="005312CC" w:rsidRDefault="005312CC" w:rsidP="004348AD"/>
          <w:p w14:paraId="3BE2D929" w14:textId="77777777" w:rsidR="005312CC" w:rsidRDefault="005312CC" w:rsidP="004348AD"/>
          <w:p w14:paraId="2323DF24" w14:textId="77777777" w:rsidR="005312CC" w:rsidRDefault="005312CC" w:rsidP="004348AD"/>
          <w:p w14:paraId="32341CC1" w14:textId="77777777" w:rsidR="005312CC" w:rsidRDefault="005312CC" w:rsidP="004348AD"/>
          <w:p w14:paraId="143FE631" w14:textId="77777777" w:rsidR="005312CC" w:rsidRDefault="005312CC" w:rsidP="004348AD"/>
          <w:p w14:paraId="726EA39D" w14:textId="77777777" w:rsidR="005312CC" w:rsidRDefault="005312CC" w:rsidP="004348AD"/>
          <w:p w14:paraId="1987B89F" w14:textId="77777777" w:rsidR="005312CC" w:rsidRDefault="005312CC" w:rsidP="004348AD"/>
          <w:p w14:paraId="06C26589" w14:textId="77777777" w:rsidR="005312CC" w:rsidRDefault="005312CC" w:rsidP="004348AD"/>
          <w:p w14:paraId="6ABDEDF7" w14:textId="77777777" w:rsidR="005312CC" w:rsidRDefault="005312CC" w:rsidP="004348AD"/>
          <w:p w14:paraId="135F1B96" w14:textId="77777777" w:rsidR="005312CC" w:rsidRDefault="005312CC" w:rsidP="004348AD"/>
          <w:p w14:paraId="42B210D3" w14:textId="77777777" w:rsidR="005312CC" w:rsidRDefault="005312CC" w:rsidP="004348AD"/>
          <w:p w14:paraId="47D7EDE2" w14:textId="77777777" w:rsidR="005312CC" w:rsidRDefault="005312CC" w:rsidP="004348AD"/>
          <w:p w14:paraId="5111AB8A" w14:textId="77777777" w:rsidR="007B3FAE" w:rsidRDefault="007B3FAE" w:rsidP="004348AD"/>
          <w:p w14:paraId="2DEEAC38" w14:textId="77777777" w:rsidR="007B3FAE" w:rsidRDefault="007B3FAE" w:rsidP="004348AD"/>
          <w:p w14:paraId="3851A714" w14:textId="77777777" w:rsidR="007B3FAE" w:rsidRDefault="007B3FAE" w:rsidP="004348AD"/>
          <w:p w14:paraId="69DABD57" w14:textId="5FF4B9EC" w:rsidR="005312CC" w:rsidRDefault="005312CC" w:rsidP="004348AD"/>
        </w:tc>
      </w:tr>
    </w:tbl>
    <w:p w14:paraId="3A7864E7" w14:textId="77777777" w:rsidR="00957D88" w:rsidRDefault="00957D88" w:rsidP="00957D88"/>
    <w:p w14:paraId="216DE2CB" w14:textId="77777777" w:rsidR="00957D88" w:rsidRDefault="00957D88" w:rsidP="00957D88"/>
    <w:p w14:paraId="33595DB9" w14:textId="0EBEC2C6" w:rsidR="004348AD" w:rsidRDefault="00957D88" w:rsidP="005312CC">
      <w:pPr>
        <w:pStyle w:val="Heading1"/>
      </w:pPr>
      <w:r w:rsidRPr="00262FFA">
        <w:t>My Daily/Weekly Cadence</w:t>
      </w:r>
      <w:r>
        <w:t xml:space="preserve"> </w:t>
      </w:r>
    </w:p>
    <w:p w14:paraId="2C824942" w14:textId="443C457F" w:rsidR="004348AD" w:rsidRDefault="00957D88" w:rsidP="00957D88">
      <w:r>
        <w:t>The days of the week and the times of those days when</w:t>
      </w:r>
      <w:r w:rsidR="005312CC">
        <w:t xml:space="preserve"> you are</w:t>
      </w:r>
      <w:r>
        <w:t xml:space="preserve"> most engaged and least engaged.  What’s the best time/day to bring </w:t>
      </w:r>
      <w:r w:rsidR="005312CC">
        <w:t>you</w:t>
      </w:r>
      <w:r>
        <w:t xml:space="preserve"> new ideas</w:t>
      </w:r>
      <w:r w:rsidR="005312CC">
        <w:t>?</w:t>
      </w:r>
      <w:r>
        <w:t xml:space="preserve">  What’s the worst time/day to schedule a 2 hour detail heavy planning session?</w:t>
      </w:r>
    </w:p>
    <w:p w14:paraId="1D4129A4" w14:textId="77777777" w:rsidR="004348AD" w:rsidRDefault="004348AD" w:rsidP="00957D88"/>
    <w:tbl>
      <w:tblPr>
        <w:tblStyle w:val="TableGrid"/>
        <w:tblW w:w="0" w:type="auto"/>
        <w:tblLook w:val="04A0" w:firstRow="1" w:lastRow="0" w:firstColumn="1" w:lastColumn="0" w:noHBand="0" w:noVBand="1"/>
      </w:tblPr>
      <w:tblGrid>
        <w:gridCol w:w="4675"/>
        <w:gridCol w:w="3955"/>
      </w:tblGrid>
      <w:tr w:rsidR="004348AD" w14:paraId="662DA5A8" w14:textId="77777777" w:rsidTr="004348AD">
        <w:tc>
          <w:tcPr>
            <w:tcW w:w="4675" w:type="dxa"/>
          </w:tcPr>
          <w:p w14:paraId="4C18816E" w14:textId="4F21857A" w:rsidR="004348AD" w:rsidRDefault="004348AD" w:rsidP="005312CC">
            <w:pPr>
              <w:spacing w:before="60" w:after="60"/>
            </w:pPr>
            <w:r>
              <w:t>My Most Productive Time of the Day</w:t>
            </w:r>
          </w:p>
        </w:tc>
        <w:tc>
          <w:tcPr>
            <w:tcW w:w="3955" w:type="dxa"/>
          </w:tcPr>
          <w:p w14:paraId="632A3B31" w14:textId="0C109271" w:rsidR="004348AD" w:rsidRDefault="004348AD" w:rsidP="005312CC">
            <w:pPr>
              <w:spacing w:before="60" w:after="60"/>
            </w:pPr>
          </w:p>
        </w:tc>
      </w:tr>
      <w:tr w:rsidR="004348AD" w14:paraId="6EB67C63" w14:textId="77777777" w:rsidTr="004348AD">
        <w:tc>
          <w:tcPr>
            <w:tcW w:w="4675" w:type="dxa"/>
          </w:tcPr>
          <w:p w14:paraId="00391C97" w14:textId="372AF40C" w:rsidR="004348AD" w:rsidRDefault="004348AD" w:rsidP="005312CC">
            <w:pPr>
              <w:spacing w:before="60" w:after="60"/>
            </w:pPr>
            <w:r>
              <w:t>The Days I Am Most Engaged</w:t>
            </w:r>
          </w:p>
        </w:tc>
        <w:tc>
          <w:tcPr>
            <w:tcW w:w="3955" w:type="dxa"/>
          </w:tcPr>
          <w:p w14:paraId="2A0A7851" w14:textId="77777777" w:rsidR="004348AD" w:rsidRDefault="004348AD" w:rsidP="005312CC">
            <w:pPr>
              <w:spacing w:before="60" w:after="60"/>
            </w:pPr>
          </w:p>
        </w:tc>
      </w:tr>
      <w:tr w:rsidR="004348AD" w14:paraId="49446D5C" w14:textId="77777777" w:rsidTr="004348AD">
        <w:tc>
          <w:tcPr>
            <w:tcW w:w="4675" w:type="dxa"/>
          </w:tcPr>
          <w:p w14:paraId="69CEDCB2" w14:textId="494CC2EE" w:rsidR="004348AD" w:rsidRDefault="004348AD" w:rsidP="005312CC">
            <w:pPr>
              <w:spacing w:before="60" w:after="60"/>
            </w:pPr>
            <w:r>
              <w:t>Best Day to Approach Difficult Conversation</w:t>
            </w:r>
          </w:p>
        </w:tc>
        <w:tc>
          <w:tcPr>
            <w:tcW w:w="3955" w:type="dxa"/>
          </w:tcPr>
          <w:p w14:paraId="3FF586E2" w14:textId="77777777" w:rsidR="004348AD" w:rsidRDefault="004348AD" w:rsidP="005312CC">
            <w:pPr>
              <w:spacing w:before="60" w:after="60"/>
            </w:pPr>
          </w:p>
        </w:tc>
      </w:tr>
      <w:tr w:rsidR="004348AD" w14:paraId="4C4D8561" w14:textId="77777777" w:rsidTr="004348AD">
        <w:tc>
          <w:tcPr>
            <w:tcW w:w="4675" w:type="dxa"/>
          </w:tcPr>
          <w:p w14:paraId="6124336B" w14:textId="2E05426B" w:rsidR="004348AD" w:rsidRDefault="004348AD" w:rsidP="005312CC">
            <w:pPr>
              <w:spacing w:before="60" w:after="60"/>
            </w:pPr>
            <w:r>
              <w:lastRenderedPageBreak/>
              <w:t>Worst Day/Time for a Dreaded 2 Hour Meeting</w:t>
            </w:r>
          </w:p>
        </w:tc>
        <w:tc>
          <w:tcPr>
            <w:tcW w:w="3955" w:type="dxa"/>
          </w:tcPr>
          <w:p w14:paraId="44D57746" w14:textId="77777777" w:rsidR="004348AD" w:rsidRDefault="004348AD" w:rsidP="005312CC">
            <w:pPr>
              <w:spacing w:before="60" w:after="60"/>
            </w:pPr>
          </w:p>
        </w:tc>
      </w:tr>
      <w:tr w:rsidR="004348AD" w14:paraId="01901C13" w14:textId="77777777" w:rsidTr="004348AD">
        <w:tc>
          <w:tcPr>
            <w:tcW w:w="4675" w:type="dxa"/>
          </w:tcPr>
          <w:p w14:paraId="5502C8FB" w14:textId="77777777" w:rsidR="004348AD" w:rsidRDefault="004348AD" w:rsidP="005312CC">
            <w:pPr>
              <w:spacing w:before="60" w:after="60"/>
            </w:pPr>
          </w:p>
        </w:tc>
        <w:tc>
          <w:tcPr>
            <w:tcW w:w="3955" w:type="dxa"/>
          </w:tcPr>
          <w:p w14:paraId="66E530DA" w14:textId="77777777" w:rsidR="004348AD" w:rsidRDefault="004348AD" w:rsidP="005312CC">
            <w:pPr>
              <w:spacing w:before="60" w:after="60"/>
            </w:pPr>
          </w:p>
        </w:tc>
      </w:tr>
      <w:tr w:rsidR="005312CC" w14:paraId="7C083FAF" w14:textId="77777777" w:rsidTr="004348AD">
        <w:tc>
          <w:tcPr>
            <w:tcW w:w="4675" w:type="dxa"/>
          </w:tcPr>
          <w:p w14:paraId="17752133" w14:textId="77777777" w:rsidR="005312CC" w:rsidRDefault="005312CC" w:rsidP="005312CC">
            <w:pPr>
              <w:spacing w:before="60" w:after="60"/>
            </w:pPr>
          </w:p>
        </w:tc>
        <w:tc>
          <w:tcPr>
            <w:tcW w:w="3955" w:type="dxa"/>
          </w:tcPr>
          <w:p w14:paraId="038763B1" w14:textId="77777777" w:rsidR="005312CC" w:rsidRDefault="005312CC" w:rsidP="005312CC">
            <w:pPr>
              <w:spacing w:before="60" w:after="60"/>
            </w:pPr>
          </w:p>
        </w:tc>
      </w:tr>
      <w:tr w:rsidR="005312CC" w14:paraId="2DCF93D2" w14:textId="77777777" w:rsidTr="004348AD">
        <w:tc>
          <w:tcPr>
            <w:tcW w:w="4675" w:type="dxa"/>
          </w:tcPr>
          <w:p w14:paraId="40CBDFB5" w14:textId="77777777" w:rsidR="005312CC" w:rsidRDefault="005312CC" w:rsidP="005312CC">
            <w:pPr>
              <w:spacing w:before="60" w:after="60"/>
            </w:pPr>
          </w:p>
        </w:tc>
        <w:tc>
          <w:tcPr>
            <w:tcW w:w="3955" w:type="dxa"/>
          </w:tcPr>
          <w:p w14:paraId="6852067B" w14:textId="77777777" w:rsidR="005312CC" w:rsidRDefault="005312CC" w:rsidP="005312CC">
            <w:pPr>
              <w:spacing w:before="60" w:after="60"/>
            </w:pPr>
          </w:p>
        </w:tc>
      </w:tr>
      <w:tr w:rsidR="005312CC" w14:paraId="4ABE2759" w14:textId="77777777" w:rsidTr="004348AD">
        <w:tc>
          <w:tcPr>
            <w:tcW w:w="4675" w:type="dxa"/>
          </w:tcPr>
          <w:p w14:paraId="51D3BB80" w14:textId="77777777" w:rsidR="005312CC" w:rsidRDefault="005312CC" w:rsidP="005312CC">
            <w:pPr>
              <w:spacing w:before="60" w:after="60"/>
            </w:pPr>
          </w:p>
        </w:tc>
        <w:tc>
          <w:tcPr>
            <w:tcW w:w="3955" w:type="dxa"/>
          </w:tcPr>
          <w:p w14:paraId="42CCED73" w14:textId="77777777" w:rsidR="005312CC" w:rsidRDefault="005312CC" w:rsidP="005312CC">
            <w:pPr>
              <w:spacing w:before="60" w:after="60"/>
            </w:pPr>
          </w:p>
        </w:tc>
      </w:tr>
      <w:tr w:rsidR="005312CC" w14:paraId="184DE26F" w14:textId="77777777" w:rsidTr="004348AD">
        <w:tc>
          <w:tcPr>
            <w:tcW w:w="4675" w:type="dxa"/>
          </w:tcPr>
          <w:p w14:paraId="749F3104" w14:textId="77777777" w:rsidR="005312CC" w:rsidRDefault="005312CC" w:rsidP="005312CC">
            <w:pPr>
              <w:spacing w:before="60" w:after="60"/>
            </w:pPr>
          </w:p>
        </w:tc>
        <w:tc>
          <w:tcPr>
            <w:tcW w:w="3955" w:type="dxa"/>
          </w:tcPr>
          <w:p w14:paraId="1A2854E7" w14:textId="77777777" w:rsidR="005312CC" w:rsidRDefault="005312CC" w:rsidP="005312CC">
            <w:pPr>
              <w:spacing w:before="60" w:after="60"/>
            </w:pPr>
          </w:p>
        </w:tc>
      </w:tr>
    </w:tbl>
    <w:p w14:paraId="67E7490D" w14:textId="77777777" w:rsidR="004348AD" w:rsidRDefault="004348AD" w:rsidP="00957D88"/>
    <w:p w14:paraId="2EEA54B6" w14:textId="77777777" w:rsidR="004348AD" w:rsidRDefault="004348AD" w:rsidP="00957D88"/>
    <w:p w14:paraId="72CEB8D0" w14:textId="1A732615" w:rsidR="004348AD" w:rsidRDefault="00957D88" w:rsidP="005312CC">
      <w:pPr>
        <w:pStyle w:val="Heading1"/>
      </w:pPr>
      <w:r w:rsidRPr="00262FFA">
        <w:t>What Motivates Me</w:t>
      </w:r>
    </w:p>
    <w:p w14:paraId="27E6E180" w14:textId="43FD039B" w:rsidR="00957D88" w:rsidRDefault="00957D88" w:rsidP="00957D88">
      <w:r>
        <w:t xml:space="preserve">A quick list those behaviors and situations which really motivate </w:t>
      </w:r>
      <w:r w:rsidR="00FB7555">
        <w:t>you</w:t>
      </w:r>
      <w:r>
        <w:t xml:space="preserve"> both as a person and as a leader.</w:t>
      </w:r>
    </w:p>
    <w:p w14:paraId="4E88B8F0" w14:textId="0F97A73C" w:rsidR="004348AD" w:rsidRDefault="005312CC" w:rsidP="00FB7555">
      <w:pPr>
        <w:pStyle w:val="ListParagraph"/>
        <w:numPr>
          <w:ilvl w:val="0"/>
          <w:numId w:val="11"/>
        </w:numPr>
        <w:spacing w:before="60" w:after="60"/>
        <w:contextualSpacing w:val="0"/>
      </w:pPr>
      <w:r>
        <w:t xml:space="preserve"> </w:t>
      </w:r>
    </w:p>
    <w:p w14:paraId="44FC845D" w14:textId="762EAB86" w:rsidR="004348AD" w:rsidRDefault="005312CC" w:rsidP="00FB7555">
      <w:pPr>
        <w:pStyle w:val="ListParagraph"/>
        <w:numPr>
          <w:ilvl w:val="0"/>
          <w:numId w:val="11"/>
        </w:numPr>
        <w:spacing w:before="60" w:after="60"/>
        <w:contextualSpacing w:val="0"/>
      </w:pPr>
      <w:r>
        <w:t xml:space="preserve"> </w:t>
      </w:r>
    </w:p>
    <w:p w14:paraId="2F597B83" w14:textId="30EEEF5E" w:rsidR="004348AD" w:rsidRDefault="005312CC" w:rsidP="00FB7555">
      <w:pPr>
        <w:pStyle w:val="ListParagraph"/>
        <w:numPr>
          <w:ilvl w:val="0"/>
          <w:numId w:val="11"/>
        </w:numPr>
        <w:spacing w:before="60" w:after="60"/>
        <w:contextualSpacing w:val="0"/>
      </w:pPr>
      <w:r>
        <w:t xml:space="preserve"> </w:t>
      </w:r>
    </w:p>
    <w:p w14:paraId="71937AE5" w14:textId="14884C59" w:rsidR="004348AD" w:rsidRDefault="005312CC" w:rsidP="00FB7555">
      <w:pPr>
        <w:pStyle w:val="ListParagraph"/>
        <w:numPr>
          <w:ilvl w:val="0"/>
          <w:numId w:val="11"/>
        </w:numPr>
        <w:spacing w:before="60" w:after="60"/>
        <w:contextualSpacing w:val="0"/>
      </w:pPr>
      <w:r>
        <w:t xml:space="preserve"> </w:t>
      </w:r>
    </w:p>
    <w:p w14:paraId="45B78EEE" w14:textId="31BBCEF2" w:rsidR="004348AD" w:rsidRDefault="005312CC" w:rsidP="00FB7555">
      <w:pPr>
        <w:pStyle w:val="ListParagraph"/>
        <w:numPr>
          <w:ilvl w:val="0"/>
          <w:numId w:val="11"/>
        </w:numPr>
        <w:spacing w:before="60" w:after="60"/>
        <w:contextualSpacing w:val="0"/>
      </w:pPr>
      <w:r>
        <w:t xml:space="preserve"> </w:t>
      </w:r>
    </w:p>
    <w:p w14:paraId="6E2BA9B3" w14:textId="77777777" w:rsidR="004348AD" w:rsidRDefault="004348AD" w:rsidP="00957D88"/>
    <w:p w14:paraId="4B7864C5" w14:textId="479D2926" w:rsidR="004348AD" w:rsidRDefault="00957D88" w:rsidP="005312CC">
      <w:pPr>
        <w:pStyle w:val="Heading1"/>
      </w:pPr>
      <w:r w:rsidRPr="00262FFA">
        <w:t>What Stresses Me</w:t>
      </w:r>
    </w:p>
    <w:p w14:paraId="5F65A9EA" w14:textId="3106456C" w:rsidR="00957D88" w:rsidRDefault="00957D88" w:rsidP="00957D88">
      <w:r>
        <w:t>A quick list those behaviors and situations which</w:t>
      </w:r>
      <w:r w:rsidR="00FB7555">
        <w:t xml:space="preserve"> are stressors</w:t>
      </w:r>
      <w:r>
        <w:t xml:space="preserve"> </w:t>
      </w:r>
      <w:r w:rsidR="00FB7555">
        <w:t>for you</w:t>
      </w:r>
      <w:r>
        <w:t xml:space="preserve"> both as a person and as a leader.</w:t>
      </w:r>
    </w:p>
    <w:p w14:paraId="7720F9AA" w14:textId="2A4796E4" w:rsidR="00247BD5" w:rsidRDefault="005312CC" w:rsidP="00FB7555">
      <w:pPr>
        <w:pStyle w:val="ListParagraph"/>
        <w:numPr>
          <w:ilvl w:val="0"/>
          <w:numId w:val="12"/>
        </w:numPr>
        <w:spacing w:before="60" w:after="60"/>
        <w:contextualSpacing w:val="0"/>
      </w:pPr>
      <w:r>
        <w:t xml:space="preserve"> </w:t>
      </w:r>
    </w:p>
    <w:p w14:paraId="0CE1FA6B" w14:textId="6BEDE9FB" w:rsidR="00247BD5" w:rsidRDefault="005312CC" w:rsidP="00FB7555">
      <w:pPr>
        <w:pStyle w:val="ListParagraph"/>
        <w:numPr>
          <w:ilvl w:val="0"/>
          <w:numId w:val="12"/>
        </w:numPr>
        <w:spacing w:before="60" w:after="60"/>
        <w:contextualSpacing w:val="0"/>
      </w:pPr>
      <w:r>
        <w:t xml:space="preserve"> </w:t>
      </w:r>
    </w:p>
    <w:p w14:paraId="32C4EEBF" w14:textId="36A6C3DB" w:rsidR="00247BD5" w:rsidRDefault="005312CC" w:rsidP="00FB7555">
      <w:pPr>
        <w:pStyle w:val="ListParagraph"/>
        <w:numPr>
          <w:ilvl w:val="0"/>
          <w:numId w:val="12"/>
        </w:numPr>
        <w:spacing w:before="60" w:after="60"/>
        <w:contextualSpacing w:val="0"/>
      </w:pPr>
      <w:r>
        <w:t xml:space="preserve"> </w:t>
      </w:r>
    </w:p>
    <w:p w14:paraId="6F7D8343" w14:textId="434693E5" w:rsidR="00247BD5" w:rsidRDefault="005312CC" w:rsidP="00FB7555">
      <w:pPr>
        <w:pStyle w:val="ListParagraph"/>
        <w:numPr>
          <w:ilvl w:val="0"/>
          <w:numId w:val="12"/>
        </w:numPr>
        <w:spacing w:before="60" w:after="60"/>
        <w:contextualSpacing w:val="0"/>
      </w:pPr>
      <w:r>
        <w:t xml:space="preserve"> </w:t>
      </w:r>
    </w:p>
    <w:p w14:paraId="54FBDC03" w14:textId="487E7DA1" w:rsidR="00247BD5" w:rsidRDefault="00247BD5" w:rsidP="00FB7555">
      <w:pPr>
        <w:pStyle w:val="ListParagraph"/>
        <w:numPr>
          <w:ilvl w:val="0"/>
          <w:numId w:val="12"/>
        </w:numPr>
        <w:spacing w:before="60" w:after="60"/>
        <w:contextualSpacing w:val="0"/>
      </w:pPr>
    </w:p>
    <w:p w14:paraId="543677FF" w14:textId="77777777" w:rsidR="00247BD5" w:rsidRDefault="00247BD5" w:rsidP="00957D88">
      <w:bookmarkStart w:id="0" w:name="_GoBack"/>
      <w:bookmarkEnd w:id="0"/>
    </w:p>
    <w:p w14:paraId="48A645DB" w14:textId="77777777" w:rsidR="00247BD5" w:rsidRDefault="00247BD5" w:rsidP="00957D88"/>
    <w:p w14:paraId="494AAE68" w14:textId="77777777" w:rsidR="007B3FAE" w:rsidRDefault="007B3FAE">
      <w:pPr>
        <w:jc w:val="left"/>
        <w:rPr>
          <w:rFonts w:ascii="Cambria" w:hAnsi="Cambria" w:cs="Arial"/>
          <w:b/>
          <w:bCs/>
          <w:kern w:val="32"/>
          <w:sz w:val="32"/>
          <w:szCs w:val="32"/>
        </w:rPr>
      </w:pPr>
      <w:r>
        <w:br w:type="page"/>
      </w:r>
    </w:p>
    <w:p w14:paraId="27AC8FC5" w14:textId="4AEB8B45" w:rsidR="007618F8" w:rsidRDefault="00957D88" w:rsidP="005312CC">
      <w:pPr>
        <w:pStyle w:val="Heading1"/>
      </w:pPr>
      <w:r w:rsidRPr="00262FFA">
        <w:lastRenderedPageBreak/>
        <w:t>How I Typically React to Chaos</w:t>
      </w:r>
    </w:p>
    <w:p w14:paraId="5A345B9C" w14:textId="00F84843" w:rsidR="00957D88" w:rsidRDefault="00957D88" w:rsidP="00957D88">
      <w:r>
        <w:t xml:space="preserve">A sentence or two describing how </w:t>
      </w:r>
      <w:r w:rsidR="00FB7555">
        <w:t>you</w:t>
      </w:r>
      <w:r>
        <w:t xml:space="preserve"> have reacted in stressful situations in the past and therefore what </w:t>
      </w:r>
      <w:r w:rsidR="00FB7555">
        <w:t>others</w:t>
      </w:r>
      <w:r>
        <w:t xml:space="preserve"> might expect from </w:t>
      </w:r>
      <w:r w:rsidR="00FB7555">
        <w:t>you</w:t>
      </w:r>
      <w:r>
        <w:t xml:space="preserve"> in chaos.  </w:t>
      </w:r>
    </w:p>
    <w:p w14:paraId="3BAE1BA2" w14:textId="77777777" w:rsidR="007618F8" w:rsidRDefault="007618F8" w:rsidP="00957D88"/>
    <w:tbl>
      <w:tblPr>
        <w:tblStyle w:val="TableGrid"/>
        <w:tblW w:w="0" w:type="auto"/>
        <w:tblLook w:val="04A0" w:firstRow="1" w:lastRow="0" w:firstColumn="1" w:lastColumn="0" w:noHBand="0" w:noVBand="1"/>
      </w:tblPr>
      <w:tblGrid>
        <w:gridCol w:w="8630"/>
      </w:tblGrid>
      <w:tr w:rsidR="005312CC" w14:paraId="2ADDE0BC" w14:textId="77777777" w:rsidTr="005312CC">
        <w:tc>
          <w:tcPr>
            <w:tcW w:w="8630" w:type="dxa"/>
          </w:tcPr>
          <w:p w14:paraId="1D034386" w14:textId="77777777" w:rsidR="005312CC" w:rsidRDefault="005312CC" w:rsidP="00957D88"/>
          <w:p w14:paraId="21421A23" w14:textId="77777777" w:rsidR="005312CC" w:rsidRDefault="005312CC" w:rsidP="00957D88"/>
          <w:p w14:paraId="55CE19F2" w14:textId="77777777" w:rsidR="005312CC" w:rsidRDefault="005312CC" w:rsidP="00957D88"/>
          <w:p w14:paraId="75705DF4" w14:textId="77777777" w:rsidR="005312CC" w:rsidRDefault="005312CC" w:rsidP="00957D88"/>
          <w:p w14:paraId="72D15319" w14:textId="77777777" w:rsidR="005312CC" w:rsidRDefault="005312CC" w:rsidP="00957D88"/>
          <w:p w14:paraId="636DD0DA" w14:textId="77777777" w:rsidR="005312CC" w:rsidRDefault="005312CC" w:rsidP="00957D88"/>
          <w:p w14:paraId="676F10A1" w14:textId="77777777" w:rsidR="005312CC" w:rsidRDefault="005312CC" w:rsidP="00957D88"/>
        </w:tc>
      </w:tr>
    </w:tbl>
    <w:p w14:paraId="03B8B9FA" w14:textId="77777777" w:rsidR="007618F8" w:rsidRDefault="007618F8" w:rsidP="00957D88"/>
    <w:p w14:paraId="06F23542" w14:textId="77777777" w:rsidR="005312CC" w:rsidRDefault="00957D88" w:rsidP="005312CC">
      <w:pPr>
        <w:pStyle w:val="Heading1"/>
      </w:pPr>
      <w:r w:rsidRPr="00262FFA">
        <w:t>What’s Important to Me Outside of Work</w:t>
      </w:r>
    </w:p>
    <w:p w14:paraId="25AB5534" w14:textId="5237DAB6" w:rsidR="00957D88" w:rsidRDefault="00957D88" w:rsidP="00957D88">
      <w:r>
        <w:t xml:space="preserve">A summary of the people and activities that complete the picture of your world.  </w:t>
      </w:r>
    </w:p>
    <w:p w14:paraId="72B40AF1" w14:textId="77777777" w:rsidR="005312CC" w:rsidRDefault="005312CC" w:rsidP="00957D88"/>
    <w:tbl>
      <w:tblPr>
        <w:tblStyle w:val="TableGrid"/>
        <w:tblW w:w="0" w:type="auto"/>
        <w:tblLook w:val="04A0" w:firstRow="1" w:lastRow="0" w:firstColumn="1" w:lastColumn="0" w:noHBand="0" w:noVBand="1"/>
      </w:tblPr>
      <w:tblGrid>
        <w:gridCol w:w="8630"/>
      </w:tblGrid>
      <w:tr w:rsidR="005312CC" w14:paraId="37E9DF53" w14:textId="77777777" w:rsidTr="005312CC">
        <w:tc>
          <w:tcPr>
            <w:tcW w:w="8630" w:type="dxa"/>
          </w:tcPr>
          <w:p w14:paraId="22294367" w14:textId="77777777" w:rsidR="005312CC" w:rsidRDefault="005312CC" w:rsidP="00957D88"/>
          <w:p w14:paraId="240B8E80" w14:textId="77777777" w:rsidR="005312CC" w:rsidRDefault="005312CC" w:rsidP="00957D88"/>
          <w:p w14:paraId="6A66944C" w14:textId="77777777" w:rsidR="005312CC" w:rsidRDefault="005312CC" w:rsidP="00957D88"/>
          <w:p w14:paraId="6E02B926" w14:textId="77777777" w:rsidR="005312CC" w:rsidRDefault="005312CC" w:rsidP="00957D88"/>
          <w:p w14:paraId="7985D41F" w14:textId="77777777" w:rsidR="005312CC" w:rsidRDefault="005312CC" w:rsidP="00957D88"/>
          <w:p w14:paraId="1E27AA11" w14:textId="77777777" w:rsidR="005312CC" w:rsidRDefault="005312CC" w:rsidP="00957D88"/>
          <w:p w14:paraId="572169EF" w14:textId="77777777" w:rsidR="005312CC" w:rsidRDefault="005312CC" w:rsidP="00957D88"/>
        </w:tc>
      </w:tr>
    </w:tbl>
    <w:p w14:paraId="5DB64F95" w14:textId="77777777" w:rsidR="007618F8" w:rsidRDefault="007618F8" w:rsidP="00957D88"/>
    <w:p w14:paraId="7B012FB8" w14:textId="1904EC85" w:rsidR="007618F8" w:rsidRDefault="00957D88" w:rsidP="005312CC">
      <w:pPr>
        <w:pStyle w:val="Heading1"/>
      </w:pPr>
      <w:r w:rsidRPr="00262FFA">
        <w:t>My Vision for this Season of Leadership</w:t>
      </w:r>
    </w:p>
    <w:p w14:paraId="33D5D496" w14:textId="6EDC45A0" w:rsidR="00957D88" w:rsidRDefault="00957D88" w:rsidP="00957D88">
      <w:r>
        <w:t xml:space="preserve">A short paragraph revealing </w:t>
      </w:r>
      <w:r w:rsidR="00FB7555">
        <w:t>your</w:t>
      </w:r>
      <w:r>
        <w:t xml:space="preserve"> vision for the current season of leadership in which</w:t>
      </w:r>
      <w:r w:rsidR="00FB7555">
        <w:t xml:space="preserve"> you</w:t>
      </w:r>
      <w:r>
        <w:t xml:space="preserve"> have been placed.  This summary could include the behaviors you strive to reveal in your leadership walk each day.  Or it could list the areas of your leadership behavior you’re working on developing.   </w:t>
      </w:r>
    </w:p>
    <w:p w14:paraId="6BC3CF7A" w14:textId="77777777" w:rsidR="001D09E3" w:rsidRDefault="001D09E3" w:rsidP="00957D88"/>
    <w:tbl>
      <w:tblPr>
        <w:tblStyle w:val="TableGrid"/>
        <w:tblW w:w="0" w:type="auto"/>
        <w:tblLook w:val="04A0" w:firstRow="1" w:lastRow="0" w:firstColumn="1" w:lastColumn="0" w:noHBand="0" w:noVBand="1"/>
      </w:tblPr>
      <w:tblGrid>
        <w:gridCol w:w="8630"/>
      </w:tblGrid>
      <w:tr w:rsidR="005312CC" w14:paraId="28BEBBCD" w14:textId="77777777" w:rsidTr="005312CC">
        <w:tc>
          <w:tcPr>
            <w:tcW w:w="8630" w:type="dxa"/>
          </w:tcPr>
          <w:p w14:paraId="38377121" w14:textId="77777777" w:rsidR="005312CC" w:rsidRDefault="005312CC" w:rsidP="00957D88"/>
          <w:p w14:paraId="41FBC7AB" w14:textId="77777777" w:rsidR="005312CC" w:rsidRDefault="005312CC" w:rsidP="00957D88"/>
          <w:p w14:paraId="7327CC4D" w14:textId="77777777" w:rsidR="005312CC" w:rsidRDefault="005312CC" w:rsidP="00957D88"/>
          <w:p w14:paraId="575D87B2" w14:textId="77777777" w:rsidR="005312CC" w:rsidRDefault="005312CC" w:rsidP="00957D88"/>
          <w:p w14:paraId="3A2B9194" w14:textId="77777777" w:rsidR="005312CC" w:rsidRDefault="005312CC" w:rsidP="00957D88"/>
          <w:p w14:paraId="347CB368" w14:textId="77777777" w:rsidR="005312CC" w:rsidRDefault="005312CC" w:rsidP="00957D88"/>
          <w:p w14:paraId="53FCEA8B" w14:textId="77777777" w:rsidR="005312CC" w:rsidRDefault="005312CC" w:rsidP="00957D88"/>
        </w:tc>
      </w:tr>
    </w:tbl>
    <w:p w14:paraId="51FB7E25" w14:textId="0014A54F" w:rsidR="001D09E3" w:rsidRPr="00957D88" w:rsidRDefault="001D09E3" w:rsidP="00957D88">
      <w:r>
        <w:t xml:space="preserve"> </w:t>
      </w:r>
    </w:p>
    <w:sectPr w:rsidR="001D09E3" w:rsidRPr="00957D88" w:rsidSect="004061B9">
      <w:headerReference w:type="default" r:id="rId7"/>
      <w:footerReference w:type="default" r:id="rId8"/>
      <w:type w:val="continuous"/>
      <w:pgSz w:w="12240" w:h="15840"/>
      <w:pgMar w:top="1440" w:right="1800" w:bottom="990" w:left="180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9A2EF" w14:textId="77777777" w:rsidR="0023179F" w:rsidRDefault="0023179F" w:rsidP="009B0EE2">
      <w:r>
        <w:separator/>
      </w:r>
    </w:p>
  </w:endnote>
  <w:endnote w:type="continuationSeparator" w:id="0">
    <w:p w14:paraId="7C1E1E35" w14:textId="77777777" w:rsidR="0023179F" w:rsidRDefault="0023179F" w:rsidP="009B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612" w:type="dxa"/>
      <w:tblLook w:val="04A0" w:firstRow="1" w:lastRow="0" w:firstColumn="1" w:lastColumn="0" w:noHBand="0" w:noVBand="1"/>
    </w:tblPr>
    <w:tblGrid>
      <w:gridCol w:w="8010"/>
      <w:gridCol w:w="1890"/>
    </w:tblGrid>
    <w:tr w:rsidR="0023179F" w:rsidRPr="00520B81" w14:paraId="4191F54D" w14:textId="77777777" w:rsidTr="00520B81">
      <w:tc>
        <w:tcPr>
          <w:tcW w:w="8010" w:type="dxa"/>
          <w:tcBorders>
            <w:top w:val="single" w:sz="4" w:space="0" w:color="auto"/>
          </w:tcBorders>
        </w:tcPr>
        <w:p w14:paraId="7CF96C45" w14:textId="754AED11" w:rsidR="0023179F" w:rsidRPr="007B3FAE" w:rsidRDefault="007B3FAE" w:rsidP="000C0047">
          <w:pPr>
            <w:pStyle w:val="Footer"/>
            <w:rPr>
              <w:rStyle w:val="PageNumber"/>
              <w:rFonts w:ascii="Cambria" w:hAnsi="Cambria"/>
              <w:i/>
            </w:rPr>
          </w:pPr>
          <w:r w:rsidRPr="007B3FAE">
            <w:rPr>
              <w:rStyle w:val="PageNumber"/>
              <w:rFonts w:ascii="Cambria" w:hAnsi="Cambria"/>
              <w:bCs/>
              <w:i/>
              <w:sz w:val="18"/>
            </w:rPr>
            <w:t>Copyright © 2014 Bishop House Consulting, Inc.</w:t>
          </w:r>
        </w:p>
      </w:tc>
      <w:tc>
        <w:tcPr>
          <w:tcW w:w="1890" w:type="dxa"/>
          <w:tcBorders>
            <w:top w:val="single" w:sz="4" w:space="0" w:color="auto"/>
          </w:tcBorders>
        </w:tcPr>
        <w:p w14:paraId="07BB900D" w14:textId="77777777" w:rsidR="0023179F" w:rsidRPr="00520B81" w:rsidRDefault="0023179F" w:rsidP="009B0EE2">
          <w:pPr>
            <w:pStyle w:val="Footer"/>
            <w:rPr>
              <w:rStyle w:val="PageNumber"/>
              <w:rFonts w:ascii="Cambria" w:hAnsi="Cambria"/>
            </w:rPr>
          </w:pPr>
          <w:r w:rsidRPr="00520B81">
            <w:rPr>
              <w:rStyle w:val="PageNumber"/>
              <w:rFonts w:ascii="Cambria" w:hAnsi="Cambria"/>
            </w:rPr>
            <w:t xml:space="preserve">Page </w:t>
          </w:r>
          <w:r w:rsidRPr="00520B81">
            <w:rPr>
              <w:rStyle w:val="PageNumber"/>
              <w:rFonts w:ascii="Cambria" w:hAnsi="Cambria"/>
            </w:rPr>
            <w:fldChar w:fldCharType="begin"/>
          </w:r>
          <w:r w:rsidRPr="00520B81">
            <w:rPr>
              <w:rStyle w:val="PageNumber"/>
              <w:rFonts w:ascii="Cambria" w:hAnsi="Cambria"/>
            </w:rPr>
            <w:instrText xml:space="preserve"> PAGE </w:instrText>
          </w:r>
          <w:r w:rsidRPr="00520B81">
            <w:rPr>
              <w:rStyle w:val="PageNumber"/>
              <w:rFonts w:ascii="Cambria" w:hAnsi="Cambria"/>
            </w:rPr>
            <w:fldChar w:fldCharType="separate"/>
          </w:r>
          <w:r w:rsidR="0022707F">
            <w:rPr>
              <w:rStyle w:val="PageNumber"/>
              <w:rFonts w:ascii="Cambria" w:hAnsi="Cambria"/>
              <w:noProof/>
            </w:rPr>
            <w:t>1</w:t>
          </w:r>
          <w:r w:rsidRPr="00520B81">
            <w:rPr>
              <w:rStyle w:val="PageNumber"/>
              <w:rFonts w:ascii="Cambria" w:hAnsi="Cambria"/>
            </w:rPr>
            <w:fldChar w:fldCharType="end"/>
          </w:r>
          <w:r w:rsidRPr="00520B81">
            <w:rPr>
              <w:rStyle w:val="PageNumber"/>
              <w:rFonts w:ascii="Cambria" w:hAnsi="Cambria"/>
            </w:rPr>
            <w:t xml:space="preserve"> of  </w:t>
          </w:r>
          <w:r w:rsidRPr="00520B81">
            <w:rPr>
              <w:rStyle w:val="PageNumber"/>
              <w:rFonts w:ascii="Cambria" w:hAnsi="Cambria"/>
            </w:rPr>
            <w:fldChar w:fldCharType="begin"/>
          </w:r>
          <w:r w:rsidRPr="00520B81">
            <w:rPr>
              <w:rStyle w:val="PageNumber"/>
              <w:rFonts w:ascii="Cambria" w:hAnsi="Cambria"/>
            </w:rPr>
            <w:instrText xml:space="preserve"> NUMPAGES  \* Arabic  \* MERGEFORMAT </w:instrText>
          </w:r>
          <w:r w:rsidRPr="00520B81">
            <w:rPr>
              <w:rStyle w:val="PageNumber"/>
              <w:rFonts w:ascii="Cambria" w:hAnsi="Cambria"/>
            </w:rPr>
            <w:fldChar w:fldCharType="separate"/>
          </w:r>
          <w:r w:rsidR="0022707F">
            <w:rPr>
              <w:rStyle w:val="PageNumber"/>
              <w:rFonts w:ascii="Cambria" w:hAnsi="Cambria"/>
              <w:noProof/>
            </w:rPr>
            <w:t>3</w:t>
          </w:r>
          <w:r w:rsidRPr="00520B81">
            <w:rPr>
              <w:rStyle w:val="PageNumber"/>
              <w:rFonts w:ascii="Cambria" w:hAnsi="Cambria"/>
            </w:rPr>
            <w:fldChar w:fldCharType="end"/>
          </w:r>
        </w:p>
      </w:tc>
    </w:tr>
    <w:tr w:rsidR="0023179F" w:rsidRPr="00520B81" w14:paraId="4ED4202A" w14:textId="77777777" w:rsidTr="00520B81">
      <w:tc>
        <w:tcPr>
          <w:tcW w:w="8010" w:type="dxa"/>
        </w:tcPr>
        <w:p w14:paraId="177C55C1" w14:textId="00632773" w:rsidR="007B3FAE" w:rsidRPr="00520B81" w:rsidRDefault="007B3FAE" w:rsidP="007B3FAE">
          <w:pPr>
            <w:pStyle w:val="Footer"/>
            <w:rPr>
              <w:rStyle w:val="PageNumber"/>
              <w:rFonts w:ascii="Cambria" w:hAnsi="Cambria"/>
              <w:bCs/>
            </w:rPr>
          </w:pPr>
          <w:hyperlink r:id="rId1" w:history="1">
            <w:r w:rsidRPr="00524C3C">
              <w:rPr>
                <w:rStyle w:val="Hyperlink"/>
                <w:rFonts w:ascii="Cambria" w:hAnsi="Cambria"/>
                <w:bCs/>
              </w:rPr>
              <w:t>www.BishopHouse.com</w:t>
            </w:r>
          </w:hyperlink>
        </w:p>
      </w:tc>
      <w:tc>
        <w:tcPr>
          <w:tcW w:w="1890" w:type="dxa"/>
        </w:tcPr>
        <w:p w14:paraId="17F28B3B" w14:textId="77777777" w:rsidR="0023179F" w:rsidRPr="00520B81" w:rsidRDefault="0023179F" w:rsidP="009B0EE2">
          <w:pPr>
            <w:pStyle w:val="Footer"/>
            <w:rPr>
              <w:rStyle w:val="PageNumber"/>
              <w:rFonts w:ascii="Cambria" w:hAnsi="Cambria"/>
            </w:rPr>
          </w:pPr>
        </w:p>
      </w:tc>
    </w:tr>
  </w:tbl>
  <w:p w14:paraId="3AE2BAE8" w14:textId="77777777" w:rsidR="0023179F" w:rsidRPr="00877BDE" w:rsidRDefault="0023179F" w:rsidP="009B0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54395" w14:textId="77777777" w:rsidR="0023179F" w:rsidRDefault="0023179F" w:rsidP="009B0EE2">
      <w:r>
        <w:separator/>
      </w:r>
    </w:p>
  </w:footnote>
  <w:footnote w:type="continuationSeparator" w:id="0">
    <w:p w14:paraId="243C63C2" w14:textId="77777777" w:rsidR="0023179F" w:rsidRDefault="0023179F" w:rsidP="009B0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612" w:type="dxa"/>
      <w:tblLayout w:type="fixed"/>
      <w:tblLook w:val="0000" w:firstRow="0" w:lastRow="0" w:firstColumn="0" w:lastColumn="0" w:noHBand="0" w:noVBand="0"/>
    </w:tblPr>
    <w:tblGrid>
      <w:gridCol w:w="612"/>
      <w:gridCol w:w="6120"/>
      <w:gridCol w:w="3168"/>
    </w:tblGrid>
    <w:tr w:rsidR="005312CC" w14:paraId="7B7091EA" w14:textId="77777777" w:rsidTr="005312CC">
      <w:trPr>
        <w:trHeight w:val="496"/>
      </w:trPr>
      <w:tc>
        <w:tcPr>
          <w:tcW w:w="612" w:type="dxa"/>
          <w:vMerge w:val="restart"/>
        </w:tcPr>
        <w:p w14:paraId="3EACDC77" w14:textId="59BCE3EE" w:rsidR="005312CC" w:rsidRDefault="005312CC" w:rsidP="004B4896">
          <w:pPr>
            <w:pStyle w:val="Header"/>
          </w:pPr>
        </w:p>
      </w:tc>
      <w:tc>
        <w:tcPr>
          <w:tcW w:w="9288" w:type="dxa"/>
          <w:gridSpan w:val="2"/>
        </w:tcPr>
        <w:p w14:paraId="08929BD3" w14:textId="70FE2619" w:rsidR="005312CC" w:rsidRPr="007B3FAE" w:rsidRDefault="005312CC" w:rsidP="005312CC">
          <w:pPr>
            <w:pStyle w:val="Header"/>
            <w:spacing w:before="240" w:after="120"/>
            <w:jc w:val="center"/>
            <w:rPr>
              <w:rFonts w:ascii="Cambria" w:hAnsi="Cambria" w:cs="Arial"/>
              <w:b/>
              <w:bCs/>
              <w:sz w:val="32"/>
              <w:szCs w:val="32"/>
              <w:u w:val="single"/>
            </w:rPr>
          </w:pPr>
          <w:r w:rsidRPr="007B3FAE">
            <w:rPr>
              <w:rFonts w:ascii="Cambria" w:hAnsi="Cambria" w:cs="Arial"/>
              <w:b/>
              <w:bCs/>
              <w:sz w:val="32"/>
              <w:szCs w:val="32"/>
              <w:u w:val="single"/>
            </w:rPr>
            <w:t>My Leadership Owner’s Manual</w:t>
          </w:r>
        </w:p>
      </w:tc>
    </w:tr>
    <w:tr w:rsidR="005312CC" w14:paraId="7D172AF5" w14:textId="77777777" w:rsidTr="007B3FAE">
      <w:trPr>
        <w:trHeight w:val="496"/>
      </w:trPr>
      <w:tc>
        <w:tcPr>
          <w:tcW w:w="612" w:type="dxa"/>
          <w:vMerge/>
        </w:tcPr>
        <w:p w14:paraId="6FADE579" w14:textId="77777777" w:rsidR="005312CC" w:rsidRDefault="005312CC" w:rsidP="004B4896">
          <w:pPr>
            <w:pStyle w:val="Header"/>
            <w:rPr>
              <w:noProof/>
            </w:rPr>
          </w:pPr>
        </w:p>
      </w:tc>
      <w:tc>
        <w:tcPr>
          <w:tcW w:w="6120" w:type="dxa"/>
        </w:tcPr>
        <w:p w14:paraId="502DB1C7" w14:textId="77777777" w:rsidR="007B3FAE" w:rsidRDefault="007B3FAE" w:rsidP="005312CC">
          <w:pPr>
            <w:pStyle w:val="Header"/>
            <w:jc w:val="right"/>
            <w:rPr>
              <w:rFonts w:ascii="Cambria" w:hAnsi="Cambria" w:cs="Arial"/>
              <w:b/>
              <w:bCs/>
              <w:sz w:val="28"/>
              <w:szCs w:val="32"/>
            </w:rPr>
          </w:pPr>
        </w:p>
        <w:p w14:paraId="05778C54" w14:textId="77777777" w:rsidR="005312CC" w:rsidRPr="007B3FAE" w:rsidRDefault="005312CC" w:rsidP="005312CC">
          <w:pPr>
            <w:pStyle w:val="Header"/>
            <w:jc w:val="right"/>
            <w:rPr>
              <w:rFonts w:ascii="Cambria" w:hAnsi="Cambria" w:cs="Arial"/>
              <w:b/>
              <w:bCs/>
              <w:sz w:val="28"/>
              <w:szCs w:val="32"/>
            </w:rPr>
          </w:pPr>
          <w:r w:rsidRPr="007B3FAE">
            <w:rPr>
              <w:rFonts w:ascii="Cambria" w:hAnsi="Cambria" w:cs="Arial"/>
              <w:b/>
              <w:bCs/>
              <w:sz w:val="28"/>
              <w:szCs w:val="32"/>
            </w:rPr>
            <w:t xml:space="preserve">Name:  </w:t>
          </w:r>
        </w:p>
      </w:tc>
      <w:tc>
        <w:tcPr>
          <w:tcW w:w="3168" w:type="dxa"/>
        </w:tcPr>
        <w:p w14:paraId="7D4938DB" w14:textId="4D530870" w:rsidR="005312CC" w:rsidRPr="007B3FAE" w:rsidRDefault="005312CC" w:rsidP="005312CC">
          <w:pPr>
            <w:pStyle w:val="Header"/>
            <w:jc w:val="right"/>
            <w:rPr>
              <w:rFonts w:ascii="Cambria" w:hAnsi="Cambria" w:cs="Arial"/>
              <w:b/>
              <w:bCs/>
              <w:sz w:val="28"/>
              <w:szCs w:val="32"/>
            </w:rPr>
          </w:pPr>
        </w:p>
      </w:tc>
    </w:tr>
    <w:tr w:rsidR="005312CC" w14:paraId="1308B17E" w14:textId="77777777" w:rsidTr="007B3FAE">
      <w:trPr>
        <w:trHeight w:val="496"/>
      </w:trPr>
      <w:tc>
        <w:tcPr>
          <w:tcW w:w="612" w:type="dxa"/>
          <w:vMerge/>
        </w:tcPr>
        <w:p w14:paraId="7CD7ED84" w14:textId="77777777" w:rsidR="005312CC" w:rsidRDefault="005312CC" w:rsidP="004B4896">
          <w:pPr>
            <w:pStyle w:val="Header"/>
            <w:rPr>
              <w:noProof/>
            </w:rPr>
          </w:pPr>
        </w:p>
      </w:tc>
      <w:tc>
        <w:tcPr>
          <w:tcW w:w="6120" w:type="dxa"/>
          <w:tcBorders>
            <w:bottom w:val="single" w:sz="4" w:space="0" w:color="auto"/>
          </w:tcBorders>
        </w:tcPr>
        <w:p w14:paraId="6B224322" w14:textId="77777777" w:rsidR="005312CC" w:rsidRPr="007B3FAE" w:rsidRDefault="005312CC" w:rsidP="005312CC">
          <w:pPr>
            <w:pStyle w:val="Header"/>
            <w:jc w:val="right"/>
            <w:rPr>
              <w:rFonts w:ascii="Cambria" w:hAnsi="Cambria" w:cs="Arial"/>
              <w:b/>
              <w:bCs/>
              <w:sz w:val="28"/>
              <w:szCs w:val="32"/>
            </w:rPr>
          </w:pPr>
          <w:r w:rsidRPr="007B3FAE">
            <w:rPr>
              <w:rFonts w:ascii="Cambria" w:hAnsi="Cambria" w:cs="Arial"/>
              <w:b/>
              <w:bCs/>
              <w:sz w:val="28"/>
              <w:szCs w:val="32"/>
            </w:rPr>
            <w:t>Date:</w:t>
          </w:r>
        </w:p>
      </w:tc>
      <w:tc>
        <w:tcPr>
          <w:tcW w:w="3168" w:type="dxa"/>
          <w:tcBorders>
            <w:bottom w:val="single" w:sz="4" w:space="0" w:color="auto"/>
          </w:tcBorders>
        </w:tcPr>
        <w:p w14:paraId="02BFCC2E" w14:textId="6F1A9DBD" w:rsidR="005312CC" w:rsidRPr="007B3FAE" w:rsidRDefault="005312CC" w:rsidP="005312CC">
          <w:pPr>
            <w:pStyle w:val="Header"/>
            <w:jc w:val="right"/>
            <w:rPr>
              <w:rFonts w:ascii="Cambria" w:hAnsi="Cambria" w:cs="Arial"/>
              <w:b/>
              <w:bCs/>
              <w:sz w:val="28"/>
              <w:szCs w:val="32"/>
            </w:rPr>
          </w:pPr>
        </w:p>
      </w:tc>
    </w:tr>
  </w:tbl>
  <w:p w14:paraId="244982F1" w14:textId="0EF6B846" w:rsidR="0023179F" w:rsidRDefault="0023179F" w:rsidP="009B0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1A7D"/>
    <w:multiLevelType w:val="multilevel"/>
    <w:tmpl w:val="A5AA12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2F503FA"/>
    <w:multiLevelType w:val="hybridMultilevel"/>
    <w:tmpl w:val="7202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64067"/>
    <w:multiLevelType w:val="hybridMultilevel"/>
    <w:tmpl w:val="C9D6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20983"/>
    <w:multiLevelType w:val="hybridMultilevel"/>
    <w:tmpl w:val="452C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85B8A"/>
    <w:multiLevelType w:val="hybridMultilevel"/>
    <w:tmpl w:val="3290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A000F"/>
    <w:multiLevelType w:val="hybridMultilevel"/>
    <w:tmpl w:val="3B2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B0C2C"/>
    <w:multiLevelType w:val="hybridMultilevel"/>
    <w:tmpl w:val="5926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668AB"/>
    <w:multiLevelType w:val="hybridMultilevel"/>
    <w:tmpl w:val="6BD2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EF2827"/>
    <w:multiLevelType w:val="multilevel"/>
    <w:tmpl w:val="42EEF8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6911092"/>
    <w:multiLevelType w:val="hybridMultilevel"/>
    <w:tmpl w:val="A9F8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2963C9"/>
    <w:multiLevelType w:val="hybridMultilevel"/>
    <w:tmpl w:val="4EF0B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0"/>
  </w:num>
  <w:num w:numId="9">
    <w:abstractNumId w:val="9"/>
  </w:num>
  <w:num w:numId="10">
    <w:abstractNumId w:val="2"/>
  </w:num>
  <w:num w:numId="11">
    <w:abstractNumId w:val="4"/>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60"/>
    <w:rsid w:val="00003A6E"/>
    <w:rsid w:val="00003EDE"/>
    <w:rsid w:val="000145A1"/>
    <w:rsid w:val="00017998"/>
    <w:rsid w:val="000201FE"/>
    <w:rsid w:val="00023A83"/>
    <w:rsid w:val="00025CD5"/>
    <w:rsid w:val="00025EA4"/>
    <w:rsid w:val="00025F8D"/>
    <w:rsid w:val="00032E25"/>
    <w:rsid w:val="000333C9"/>
    <w:rsid w:val="00033BD3"/>
    <w:rsid w:val="0003449D"/>
    <w:rsid w:val="000360C3"/>
    <w:rsid w:val="000367CF"/>
    <w:rsid w:val="000370CE"/>
    <w:rsid w:val="00041432"/>
    <w:rsid w:val="00043F88"/>
    <w:rsid w:val="00057DDA"/>
    <w:rsid w:val="00061561"/>
    <w:rsid w:val="00061753"/>
    <w:rsid w:val="0006345E"/>
    <w:rsid w:val="00065633"/>
    <w:rsid w:val="000665AE"/>
    <w:rsid w:val="000671B2"/>
    <w:rsid w:val="00072F60"/>
    <w:rsid w:val="00080496"/>
    <w:rsid w:val="00083A23"/>
    <w:rsid w:val="000844B2"/>
    <w:rsid w:val="000850ED"/>
    <w:rsid w:val="000919C8"/>
    <w:rsid w:val="000A2658"/>
    <w:rsid w:val="000A2756"/>
    <w:rsid w:val="000A3509"/>
    <w:rsid w:val="000A6878"/>
    <w:rsid w:val="000B264B"/>
    <w:rsid w:val="000B3B07"/>
    <w:rsid w:val="000B3DB6"/>
    <w:rsid w:val="000C0034"/>
    <w:rsid w:val="000C0047"/>
    <w:rsid w:val="000C060E"/>
    <w:rsid w:val="000C72B8"/>
    <w:rsid w:val="000D68AB"/>
    <w:rsid w:val="000D6D63"/>
    <w:rsid w:val="000E143B"/>
    <w:rsid w:val="000E2FC3"/>
    <w:rsid w:val="000E408D"/>
    <w:rsid w:val="001019CF"/>
    <w:rsid w:val="001051D6"/>
    <w:rsid w:val="00106FE9"/>
    <w:rsid w:val="00107C0E"/>
    <w:rsid w:val="00110A58"/>
    <w:rsid w:val="001138D2"/>
    <w:rsid w:val="00124DD1"/>
    <w:rsid w:val="00130DF5"/>
    <w:rsid w:val="001332FD"/>
    <w:rsid w:val="0013339B"/>
    <w:rsid w:val="001366AA"/>
    <w:rsid w:val="0013716E"/>
    <w:rsid w:val="00140B6D"/>
    <w:rsid w:val="001436BC"/>
    <w:rsid w:val="001450E9"/>
    <w:rsid w:val="00150C07"/>
    <w:rsid w:val="001568A3"/>
    <w:rsid w:val="001629AE"/>
    <w:rsid w:val="00166ACC"/>
    <w:rsid w:val="001676DB"/>
    <w:rsid w:val="001705F7"/>
    <w:rsid w:val="00172CE8"/>
    <w:rsid w:val="0017763D"/>
    <w:rsid w:val="0018528F"/>
    <w:rsid w:val="00193703"/>
    <w:rsid w:val="001959A0"/>
    <w:rsid w:val="001A0630"/>
    <w:rsid w:val="001A262C"/>
    <w:rsid w:val="001A5460"/>
    <w:rsid w:val="001C3C5F"/>
    <w:rsid w:val="001D09E3"/>
    <w:rsid w:val="001D49B8"/>
    <w:rsid w:val="001E3CE2"/>
    <w:rsid w:val="001E5CCD"/>
    <w:rsid w:val="001F20A3"/>
    <w:rsid w:val="001F25AA"/>
    <w:rsid w:val="0020151E"/>
    <w:rsid w:val="002129A5"/>
    <w:rsid w:val="002149FA"/>
    <w:rsid w:val="00217161"/>
    <w:rsid w:val="002254E4"/>
    <w:rsid w:val="0022707F"/>
    <w:rsid w:val="002279E5"/>
    <w:rsid w:val="0023179F"/>
    <w:rsid w:val="00234F72"/>
    <w:rsid w:val="00245C12"/>
    <w:rsid w:val="00247BD5"/>
    <w:rsid w:val="00256C3B"/>
    <w:rsid w:val="00256D73"/>
    <w:rsid w:val="00265F13"/>
    <w:rsid w:val="00266760"/>
    <w:rsid w:val="00267B54"/>
    <w:rsid w:val="002701D3"/>
    <w:rsid w:val="002750A9"/>
    <w:rsid w:val="00281C12"/>
    <w:rsid w:val="0028557F"/>
    <w:rsid w:val="00286AAB"/>
    <w:rsid w:val="002945E9"/>
    <w:rsid w:val="00297517"/>
    <w:rsid w:val="002B2EB5"/>
    <w:rsid w:val="002B4287"/>
    <w:rsid w:val="002B6895"/>
    <w:rsid w:val="002B7EBD"/>
    <w:rsid w:val="002C2C47"/>
    <w:rsid w:val="002D0E1C"/>
    <w:rsid w:val="002E4FCC"/>
    <w:rsid w:val="002E6434"/>
    <w:rsid w:val="002E6EAC"/>
    <w:rsid w:val="002F482F"/>
    <w:rsid w:val="00300230"/>
    <w:rsid w:val="0030660B"/>
    <w:rsid w:val="00311C95"/>
    <w:rsid w:val="00315155"/>
    <w:rsid w:val="00317854"/>
    <w:rsid w:val="00321351"/>
    <w:rsid w:val="00321BAB"/>
    <w:rsid w:val="003228BB"/>
    <w:rsid w:val="00323350"/>
    <w:rsid w:val="00327EF2"/>
    <w:rsid w:val="0033023B"/>
    <w:rsid w:val="00335E32"/>
    <w:rsid w:val="00354994"/>
    <w:rsid w:val="00362499"/>
    <w:rsid w:val="00366BD1"/>
    <w:rsid w:val="0036738F"/>
    <w:rsid w:val="00371CF9"/>
    <w:rsid w:val="003723CF"/>
    <w:rsid w:val="00372EBB"/>
    <w:rsid w:val="00377196"/>
    <w:rsid w:val="003857DF"/>
    <w:rsid w:val="00390C7C"/>
    <w:rsid w:val="0039417F"/>
    <w:rsid w:val="00395C8B"/>
    <w:rsid w:val="003A39FB"/>
    <w:rsid w:val="003A6618"/>
    <w:rsid w:val="003B07D0"/>
    <w:rsid w:val="003B3FF0"/>
    <w:rsid w:val="003B54A6"/>
    <w:rsid w:val="003C08C4"/>
    <w:rsid w:val="003D2B9C"/>
    <w:rsid w:val="003E6572"/>
    <w:rsid w:val="003F0704"/>
    <w:rsid w:val="003F1D4E"/>
    <w:rsid w:val="003F667E"/>
    <w:rsid w:val="00400122"/>
    <w:rsid w:val="00400BF5"/>
    <w:rsid w:val="00401EC2"/>
    <w:rsid w:val="004061B9"/>
    <w:rsid w:val="0043037A"/>
    <w:rsid w:val="004342E6"/>
    <w:rsid w:val="004348AD"/>
    <w:rsid w:val="004358E1"/>
    <w:rsid w:val="00435C38"/>
    <w:rsid w:val="00440612"/>
    <w:rsid w:val="004417BD"/>
    <w:rsid w:val="00443320"/>
    <w:rsid w:val="004454EB"/>
    <w:rsid w:val="00445C91"/>
    <w:rsid w:val="00445F09"/>
    <w:rsid w:val="00447E66"/>
    <w:rsid w:val="00455844"/>
    <w:rsid w:val="00455ADA"/>
    <w:rsid w:val="00460BF7"/>
    <w:rsid w:val="00461AA7"/>
    <w:rsid w:val="004631B2"/>
    <w:rsid w:val="004634F3"/>
    <w:rsid w:val="00463BEB"/>
    <w:rsid w:val="00464D8C"/>
    <w:rsid w:val="00467BD3"/>
    <w:rsid w:val="00467C39"/>
    <w:rsid w:val="00467DF7"/>
    <w:rsid w:val="00470894"/>
    <w:rsid w:val="0047451F"/>
    <w:rsid w:val="0047547F"/>
    <w:rsid w:val="00480D5A"/>
    <w:rsid w:val="0048255A"/>
    <w:rsid w:val="00491783"/>
    <w:rsid w:val="004929EA"/>
    <w:rsid w:val="00496EFF"/>
    <w:rsid w:val="004A304D"/>
    <w:rsid w:val="004A715B"/>
    <w:rsid w:val="004A7AD4"/>
    <w:rsid w:val="004B4896"/>
    <w:rsid w:val="004B528A"/>
    <w:rsid w:val="004C05AA"/>
    <w:rsid w:val="004C2D84"/>
    <w:rsid w:val="004C7493"/>
    <w:rsid w:val="004D139E"/>
    <w:rsid w:val="004E513C"/>
    <w:rsid w:val="004F30E0"/>
    <w:rsid w:val="004F48C4"/>
    <w:rsid w:val="004F7C9A"/>
    <w:rsid w:val="00501E05"/>
    <w:rsid w:val="005033A3"/>
    <w:rsid w:val="005072A5"/>
    <w:rsid w:val="0051049C"/>
    <w:rsid w:val="00516729"/>
    <w:rsid w:val="00517C4D"/>
    <w:rsid w:val="00520B81"/>
    <w:rsid w:val="00523F2D"/>
    <w:rsid w:val="00531092"/>
    <w:rsid w:val="005312CC"/>
    <w:rsid w:val="005314AF"/>
    <w:rsid w:val="00533B1A"/>
    <w:rsid w:val="00535884"/>
    <w:rsid w:val="00537DA0"/>
    <w:rsid w:val="005412B1"/>
    <w:rsid w:val="00541BF0"/>
    <w:rsid w:val="005430B6"/>
    <w:rsid w:val="00543802"/>
    <w:rsid w:val="00544198"/>
    <w:rsid w:val="00544331"/>
    <w:rsid w:val="00552A5F"/>
    <w:rsid w:val="0056209E"/>
    <w:rsid w:val="00565B74"/>
    <w:rsid w:val="00572E20"/>
    <w:rsid w:val="005754FD"/>
    <w:rsid w:val="00575DAE"/>
    <w:rsid w:val="00576B16"/>
    <w:rsid w:val="005771AC"/>
    <w:rsid w:val="00581C3A"/>
    <w:rsid w:val="005825BC"/>
    <w:rsid w:val="00583724"/>
    <w:rsid w:val="005850BB"/>
    <w:rsid w:val="00586FCF"/>
    <w:rsid w:val="00587F7B"/>
    <w:rsid w:val="00591216"/>
    <w:rsid w:val="00595693"/>
    <w:rsid w:val="00597051"/>
    <w:rsid w:val="005A09CA"/>
    <w:rsid w:val="005A0AEE"/>
    <w:rsid w:val="005A22AF"/>
    <w:rsid w:val="005C53B3"/>
    <w:rsid w:val="005C6C61"/>
    <w:rsid w:val="005C7E4C"/>
    <w:rsid w:val="005D3ADB"/>
    <w:rsid w:val="005D642A"/>
    <w:rsid w:val="005E40A9"/>
    <w:rsid w:val="005E5C19"/>
    <w:rsid w:val="005E6F5F"/>
    <w:rsid w:val="005E774A"/>
    <w:rsid w:val="005E77F5"/>
    <w:rsid w:val="005F75FB"/>
    <w:rsid w:val="005F7F87"/>
    <w:rsid w:val="00611A7C"/>
    <w:rsid w:val="006127CA"/>
    <w:rsid w:val="00620F82"/>
    <w:rsid w:val="00626767"/>
    <w:rsid w:val="006351E3"/>
    <w:rsid w:val="00635C21"/>
    <w:rsid w:val="0063704A"/>
    <w:rsid w:val="00642FC9"/>
    <w:rsid w:val="006436A9"/>
    <w:rsid w:val="0064450C"/>
    <w:rsid w:val="00645B74"/>
    <w:rsid w:val="00646CF0"/>
    <w:rsid w:val="00647FCD"/>
    <w:rsid w:val="00653AE7"/>
    <w:rsid w:val="00655457"/>
    <w:rsid w:val="00664723"/>
    <w:rsid w:val="00665433"/>
    <w:rsid w:val="00667DB8"/>
    <w:rsid w:val="00670EBE"/>
    <w:rsid w:val="00671A91"/>
    <w:rsid w:val="0067440B"/>
    <w:rsid w:val="006747B3"/>
    <w:rsid w:val="00677675"/>
    <w:rsid w:val="00683E04"/>
    <w:rsid w:val="00686B9A"/>
    <w:rsid w:val="006871CB"/>
    <w:rsid w:val="00692380"/>
    <w:rsid w:val="006923FD"/>
    <w:rsid w:val="00694320"/>
    <w:rsid w:val="0069459A"/>
    <w:rsid w:val="0069790C"/>
    <w:rsid w:val="006A3ED6"/>
    <w:rsid w:val="006A5049"/>
    <w:rsid w:val="006B2673"/>
    <w:rsid w:val="006B3881"/>
    <w:rsid w:val="006B51B7"/>
    <w:rsid w:val="006B7B35"/>
    <w:rsid w:val="006C1E37"/>
    <w:rsid w:val="006C3E2C"/>
    <w:rsid w:val="006C7A48"/>
    <w:rsid w:val="006D2210"/>
    <w:rsid w:val="006E0119"/>
    <w:rsid w:val="006E27AD"/>
    <w:rsid w:val="006E6AAD"/>
    <w:rsid w:val="006F054C"/>
    <w:rsid w:val="006F464A"/>
    <w:rsid w:val="006F4855"/>
    <w:rsid w:val="00700955"/>
    <w:rsid w:val="00703726"/>
    <w:rsid w:val="007066D5"/>
    <w:rsid w:val="00706CAD"/>
    <w:rsid w:val="0071281C"/>
    <w:rsid w:val="0071433B"/>
    <w:rsid w:val="00716CBA"/>
    <w:rsid w:val="007209C7"/>
    <w:rsid w:val="00722CD4"/>
    <w:rsid w:val="00723BAD"/>
    <w:rsid w:val="00725BA1"/>
    <w:rsid w:val="00733A5A"/>
    <w:rsid w:val="007364B9"/>
    <w:rsid w:val="0073758C"/>
    <w:rsid w:val="00740E9A"/>
    <w:rsid w:val="00742F84"/>
    <w:rsid w:val="007459BB"/>
    <w:rsid w:val="00746F81"/>
    <w:rsid w:val="007471D9"/>
    <w:rsid w:val="00747F58"/>
    <w:rsid w:val="00750B6E"/>
    <w:rsid w:val="00753DF5"/>
    <w:rsid w:val="0075604A"/>
    <w:rsid w:val="007564BE"/>
    <w:rsid w:val="007618F8"/>
    <w:rsid w:val="007621F9"/>
    <w:rsid w:val="007649DC"/>
    <w:rsid w:val="007713AA"/>
    <w:rsid w:val="00772CF9"/>
    <w:rsid w:val="0077353E"/>
    <w:rsid w:val="00775075"/>
    <w:rsid w:val="00775BD2"/>
    <w:rsid w:val="00776246"/>
    <w:rsid w:val="0078052A"/>
    <w:rsid w:val="007818F4"/>
    <w:rsid w:val="00782DB8"/>
    <w:rsid w:val="0079633D"/>
    <w:rsid w:val="007A1059"/>
    <w:rsid w:val="007A1FE9"/>
    <w:rsid w:val="007B2035"/>
    <w:rsid w:val="007B2EED"/>
    <w:rsid w:val="007B3FAE"/>
    <w:rsid w:val="007B4F3C"/>
    <w:rsid w:val="007B7E8F"/>
    <w:rsid w:val="007C11BB"/>
    <w:rsid w:val="007C5979"/>
    <w:rsid w:val="007D5030"/>
    <w:rsid w:val="007D7506"/>
    <w:rsid w:val="007D7965"/>
    <w:rsid w:val="007E2EA3"/>
    <w:rsid w:val="007F2BD4"/>
    <w:rsid w:val="00800328"/>
    <w:rsid w:val="008008D0"/>
    <w:rsid w:val="008014B5"/>
    <w:rsid w:val="0080486C"/>
    <w:rsid w:val="00806036"/>
    <w:rsid w:val="00810D03"/>
    <w:rsid w:val="00820241"/>
    <w:rsid w:val="0083021F"/>
    <w:rsid w:val="00832896"/>
    <w:rsid w:val="00836D67"/>
    <w:rsid w:val="00840FEF"/>
    <w:rsid w:val="00843FE7"/>
    <w:rsid w:val="008478CC"/>
    <w:rsid w:val="00851627"/>
    <w:rsid w:val="0085648E"/>
    <w:rsid w:val="0085753B"/>
    <w:rsid w:val="00862ABA"/>
    <w:rsid w:val="00872F99"/>
    <w:rsid w:val="00873BE9"/>
    <w:rsid w:val="00874579"/>
    <w:rsid w:val="00876843"/>
    <w:rsid w:val="00877BDE"/>
    <w:rsid w:val="008819CF"/>
    <w:rsid w:val="00881BEA"/>
    <w:rsid w:val="008864D3"/>
    <w:rsid w:val="0089277D"/>
    <w:rsid w:val="00897794"/>
    <w:rsid w:val="008A2459"/>
    <w:rsid w:val="008A2891"/>
    <w:rsid w:val="008A311B"/>
    <w:rsid w:val="008A536A"/>
    <w:rsid w:val="008A74D3"/>
    <w:rsid w:val="008A764A"/>
    <w:rsid w:val="008B48DC"/>
    <w:rsid w:val="008C06B6"/>
    <w:rsid w:val="008C0ECE"/>
    <w:rsid w:val="008C2316"/>
    <w:rsid w:val="008C34C1"/>
    <w:rsid w:val="008D1265"/>
    <w:rsid w:val="008D128B"/>
    <w:rsid w:val="008D5151"/>
    <w:rsid w:val="008D74B2"/>
    <w:rsid w:val="008E4C8F"/>
    <w:rsid w:val="008E5020"/>
    <w:rsid w:val="008F63E5"/>
    <w:rsid w:val="008F68C6"/>
    <w:rsid w:val="00900282"/>
    <w:rsid w:val="0090770C"/>
    <w:rsid w:val="009234FA"/>
    <w:rsid w:val="00927EAD"/>
    <w:rsid w:val="009339F0"/>
    <w:rsid w:val="009369B1"/>
    <w:rsid w:val="00936A56"/>
    <w:rsid w:val="00946C82"/>
    <w:rsid w:val="00951098"/>
    <w:rsid w:val="00953808"/>
    <w:rsid w:val="0095506C"/>
    <w:rsid w:val="009556B7"/>
    <w:rsid w:val="00957D88"/>
    <w:rsid w:val="00960D16"/>
    <w:rsid w:val="009610A5"/>
    <w:rsid w:val="00961359"/>
    <w:rsid w:val="00972EC7"/>
    <w:rsid w:val="00977072"/>
    <w:rsid w:val="00981817"/>
    <w:rsid w:val="0098368A"/>
    <w:rsid w:val="00985C3B"/>
    <w:rsid w:val="00992CC7"/>
    <w:rsid w:val="00997046"/>
    <w:rsid w:val="009A357C"/>
    <w:rsid w:val="009A35FE"/>
    <w:rsid w:val="009A4F16"/>
    <w:rsid w:val="009B0EE2"/>
    <w:rsid w:val="009B1CA9"/>
    <w:rsid w:val="009B34B3"/>
    <w:rsid w:val="009B53BE"/>
    <w:rsid w:val="009B7158"/>
    <w:rsid w:val="009C4B67"/>
    <w:rsid w:val="009C4F0F"/>
    <w:rsid w:val="009C4F4F"/>
    <w:rsid w:val="009C5091"/>
    <w:rsid w:val="009C56D0"/>
    <w:rsid w:val="009C5763"/>
    <w:rsid w:val="009D15AC"/>
    <w:rsid w:val="009D1D3F"/>
    <w:rsid w:val="009D3AD5"/>
    <w:rsid w:val="009D42C2"/>
    <w:rsid w:val="009E0BB6"/>
    <w:rsid w:val="009E0BC5"/>
    <w:rsid w:val="009E46CE"/>
    <w:rsid w:val="009E4C13"/>
    <w:rsid w:val="009E689F"/>
    <w:rsid w:val="009F36C0"/>
    <w:rsid w:val="009F3760"/>
    <w:rsid w:val="009F392A"/>
    <w:rsid w:val="00A02A49"/>
    <w:rsid w:val="00A04590"/>
    <w:rsid w:val="00A054CB"/>
    <w:rsid w:val="00A06989"/>
    <w:rsid w:val="00A14E76"/>
    <w:rsid w:val="00A303D2"/>
    <w:rsid w:val="00A30B8A"/>
    <w:rsid w:val="00A324BB"/>
    <w:rsid w:val="00A43C70"/>
    <w:rsid w:val="00A4536F"/>
    <w:rsid w:val="00A46A80"/>
    <w:rsid w:val="00A635E5"/>
    <w:rsid w:val="00A63750"/>
    <w:rsid w:val="00A66A3A"/>
    <w:rsid w:val="00A71D33"/>
    <w:rsid w:val="00A7779D"/>
    <w:rsid w:val="00A8081D"/>
    <w:rsid w:val="00A87C4A"/>
    <w:rsid w:val="00AD57F3"/>
    <w:rsid w:val="00AE5C8E"/>
    <w:rsid w:val="00AE6031"/>
    <w:rsid w:val="00AE6AC5"/>
    <w:rsid w:val="00AE6E96"/>
    <w:rsid w:val="00B02D57"/>
    <w:rsid w:val="00B03E18"/>
    <w:rsid w:val="00B07D89"/>
    <w:rsid w:val="00B10FD3"/>
    <w:rsid w:val="00B128B9"/>
    <w:rsid w:val="00B13AC5"/>
    <w:rsid w:val="00B148D9"/>
    <w:rsid w:val="00B2498C"/>
    <w:rsid w:val="00B24BA9"/>
    <w:rsid w:val="00B25322"/>
    <w:rsid w:val="00B30194"/>
    <w:rsid w:val="00B30427"/>
    <w:rsid w:val="00B363D8"/>
    <w:rsid w:val="00B373F6"/>
    <w:rsid w:val="00B436AA"/>
    <w:rsid w:val="00B45185"/>
    <w:rsid w:val="00B4520D"/>
    <w:rsid w:val="00B47F42"/>
    <w:rsid w:val="00B55BC6"/>
    <w:rsid w:val="00B55ED9"/>
    <w:rsid w:val="00B565DE"/>
    <w:rsid w:val="00B677CF"/>
    <w:rsid w:val="00B70B4D"/>
    <w:rsid w:val="00B7123E"/>
    <w:rsid w:val="00B73E9F"/>
    <w:rsid w:val="00B74EF8"/>
    <w:rsid w:val="00B75F44"/>
    <w:rsid w:val="00B773F6"/>
    <w:rsid w:val="00B7777B"/>
    <w:rsid w:val="00B928DB"/>
    <w:rsid w:val="00B929EB"/>
    <w:rsid w:val="00B953FD"/>
    <w:rsid w:val="00B96541"/>
    <w:rsid w:val="00BA1C50"/>
    <w:rsid w:val="00BA59BB"/>
    <w:rsid w:val="00BB6B1D"/>
    <w:rsid w:val="00BB7B06"/>
    <w:rsid w:val="00BC7E00"/>
    <w:rsid w:val="00BD11F0"/>
    <w:rsid w:val="00BE671C"/>
    <w:rsid w:val="00BE6C7A"/>
    <w:rsid w:val="00BF4654"/>
    <w:rsid w:val="00BF4F08"/>
    <w:rsid w:val="00BF5F24"/>
    <w:rsid w:val="00BF5F36"/>
    <w:rsid w:val="00BF70ED"/>
    <w:rsid w:val="00BF7AA5"/>
    <w:rsid w:val="00C0035F"/>
    <w:rsid w:val="00C021ED"/>
    <w:rsid w:val="00C05086"/>
    <w:rsid w:val="00C07AB2"/>
    <w:rsid w:val="00C1786F"/>
    <w:rsid w:val="00C178DF"/>
    <w:rsid w:val="00C248D5"/>
    <w:rsid w:val="00C26709"/>
    <w:rsid w:val="00C272B8"/>
    <w:rsid w:val="00C31B6F"/>
    <w:rsid w:val="00C33EC3"/>
    <w:rsid w:val="00C34E2A"/>
    <w:rsid w:val="00C365A8"/>
    <w:rsid w:val="00C4240B"/>
    <w:rsid w:val="00C44313"/>
    <w:rsid w:val="00C50617"/>
    <w:rsid w:val="00C51C66"/>
    <w:rsid w:val="00C51E5F"/>
    <w:rsid w:val="00C53887"/>
    <w:rsid w:val="00C678FC"/>
    <w:rsid w:val="00C7300B"/>
    <w:rsid w:val="00C8288B"/>
    <w:rsid w:val="00C8339F"/>
    <w:rsid w:val="00C91EFB"/>
    <w:rsid w:val="00C965A5"/>
    <w:rsid w:val="00C971CC"/>
    <w:rsid w:val="00C97A76"/>
    <w:rsid w:val="00CA20BE"/>
    <w:rsid w:val="00CA299A"/>
    <w:rsid w:val="00CA2B20"/>
    <w:rsid w:val="00CA4EF7"/>
    <w:rsid w:val="00CA5BE9"/>
    <w:rsid w:val="00CA60A7"/>
    <w:rsid w:val="00CB1B69"/>
    <w:rsid w:val="00CB2DAF"/>
    <w:rsid w:val="00CC0869"/>
    <w:rsid w:val="00CC3ECE"/>
    <w:rsid w:val="00CC47B0"/>
    <w:rsid w:val="00CC59F9"/>
    <w:rsid w:val="00CC5F67"/>
    <w:rsid w:val="00CD19D7"/>
    <w:rsid w:val="00CD44F7"/>
    <w:rsid w:val="00CD799C"/>
    <w:rsid w:val="00CD7C83"/>
    <w:rsid w:val="00CE2AB7"/>
    <w:rsid w:val="00CE3D8A"/>
    <w:rsid w:val="00CE5184"/>
    <w:rsid w:val="00CE7D5B"/>
    <w:rsid w:val="00CF391A"/>
    <w:rsid w:val="00CF4640"/>
    <w:rsid w:val="00CF547C"/>
    <w:rsid w:val="00D030FE"/>
    <w:rsid w:val="00D07212"/>
    <w:rsid w:val="00D21ABD"/>
    <w:rsid w:val="00D21B3F"/>
    <w:rsid w:val="00D23C11"/>
    <w:rsid w:val="00D33FAA"/>
    <w:rsid w:val="00D40A88"/>
    <w:rsid w:val="00D41DD4"/>
    <w:rsid w:val="00D4458F"/>
    <w:rsid w:val="00D44B9D"/>
    <w:rsid w:val="00D469ED"/>
    <w:rsid w:val="00D473B4"/>
    <w:rsid w:val="00D50317"/>
    <w:rsid w:val="00D654D7"/>
    <w:rsid w:val="00D71054"/>
    <w:rsid w:val="00D75202"/>
    <w:rsid w:val="00D81251"/>
    <w:rsid w:val="00D92B62"/>
    <w:rsid w:val="00D9573B"/>
    <w:rsid w:val="00D9765B"/>
    <w:rsid w:val="00DA1741"/>
    <w:rsid w:val="00DA7888"/>
    <w:rsid w:val="00DB51FF"/>
    <w:rsid w:val="00DB52B1"/>
    <w:rsid w:val="00DB533E"/>
    <w:rsid w:val="00DB5C2E"/>
    <w:rsid w:val="00DB692A"/>
    <w:rsid w:val="00DC0815"/>
    <w:rsid w:val="00DC2E41"/>
    <w:rsid w:val="00DC3253"/>
    <w:rsid w:val="00DC40A6"/>
    <w:rsid w:val="00DE4DCC"/>
    <w:rsid w:val="00DE4F69"/>
    <w:rsid w:val="00DE735B"/>
    <w:rsid w:val="00DF0322"/>
    <w:rsid w:val="00E01D42"/>
    <w:rsid w:val="00E0244A"/>
    <w:rsid w:val="00E02F4E"/>
    <w:rsid w:val="00E05CF8"/>
    <w:rsid w:val="00E06626"/>
    <w:rsid w:val="00E074BD"/>
    <w:rsid w:val="00E10464"/>
    <w:rsid w:val="00E13189"/>
    <w:rsid w:val="00E162CA"/>
    <w:rsid w:val="00E27C2E"/>
    <w:rsid w:val="00E3116C"/>
    <w:rsid w:val="00E32E95"/>
    <w:rsid w:val="00E4443B"/>
    <w:rsid w:val="00E55A80"/>
    <w:rsid w:val="00E6086B"/>
    <w:rsid w:val="00E6653D"/>
    <w:rsid w:val="00E70113"/>
    <w:rsid w:val="00E71C74"/>
    <w:rsid w:val="00E828FD"/>
    <w:rsid w:val="00E84946"/>
    <w:rsid w:val="00E93F12"/>
    <w:rsid w:val="00E958FE"/>
    <w:rsid w:val="00E96E09"/>
    <w:rsid w:val="00E97CEB"/>
    <w:rsid w:val="00EA009E"/>
    <w:rsid w:val="00EA1BCC"/>
    <w:rsid w:val="00EA5FA4"/>
    <w:rsid w:val="00EA72F4"/>
    <w:rsid w:val="00EB1521"/>
    <w:rsid w:val="00EB3BA2"/>
    <w:rsid w:val="00EB52DC"/>
    <w:rsid w:val="00EB6FF2"/>
    <w:rsid w:val="00EC23B1"/>
    <w:rsid w:val="00EC3BCA"/>
    <w:rsid w:val="00EC7A73"/>
    <w:rsid w:val="00ED3622"/>
    <w:rsid w:val="00ED4415"/>
    <w:rsid w:val="00ED4E51"/>
    <w:rsid w:val="00ED6D4A"/>
    <w:rsid w:val="00ED76B7"/>
    <w:rsid w:val="00EE28FD"/>
    <w:rsid w:val="00EE5AB3"/>
    <w:rsid w:val="00EF0E74"/>
    <w:rsid w:val="00EF3030"/>
    <w:rsid w:val="00EF724D"/>
    <w:rsid w:val="00EF747D"/>
    <w:rsid w:val="00F00ACB"/>
    <w:rsid w:val="00F02A06"/>
    <w:rsid w:val="00F0414A"/>
    <w:rsid w:val="00F1595B"/>
    <w:rsid w:val="00F241F3"/>
    <w:rsid w:val="00F258E6"/>
    <w:rsid w:val="00F31B44"/>
    <w:rsid w:val="00F3281F"/>
    <w:rsid w:val="00F3622B"/>
    <w:rsid w:val="00F445AD"/>
    <w:rsid w:val="00F47D4C"/>
    <w:rsid w:val="00F5326D"/>
    <w:rsid w:val="00F619B4"/>
    <w:rsid w:val="00F64249"/>
    <w:rsid w:val="00F654A0"/>
    <w:rsid w:val="00F730D7"/>
    <w:rsid w:val="00F73B37"/>
    <w:rsid w:val="00F740A9"/>
    <w:rsid w:val="00F74AD9"/>
    <w:rsid w:val="00F76D53"/>
    <w:rsid w:val="00F77B0B"/>
    <w:rsid w:val="00F83DD4"/>
    <w:rsid w:val="00F86EC7"/>
    <w:rsid w:val="00F94998"/>
    <w:rsid w:val="00F978A2"/>
    <w:rsid w:val="00FA10EA"/>
    <w:rsid w:val="00FA120D"/>
    <w:rsid w:val="00FB399E"/>
    <w:rsid w:val="00FB3B56"/>
    <w:rsid w:val="00FB6CA7"/>
    <w:rsid w:val="00FB7555"/>
    <w:rsid w:val="00FC038E"/>
    <w:rsid w:val="00FD1B3F"/>
    <w:rsid w:val="00FD2F62"/>
    <w:rsid w:val="00FD40EB"/>
    <w:rsid w:val="00FD4FE2"/>
    <w:rsid w:val="00FE0B11"/>
    <w:rsid w:val="00FE7659"/>
    <w:rsid w:val="00FF2B9C"/>
    <w:rsid w:val="00FF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B1382D5"/>
  <w15:docId w15:val="{6A873BE4-A59E-4BA4-8FA2-115DBFD5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EE2"/>
    <w:pPr>
      <w:jc w:val="both"/>
    </w:pPr>
    <w:rPr>
      <w:rFonts w:ascii="Calibri" w:hAnsi="Calibri"/>
      <w:sz w:val="22"/>
      <w:szCs w:val="22"/>
    </w:rPr>
  </w:style>
  <w:style w:type="paragraph" w:styleId="Heading1">
    <w:name w:val="heading 1"/>
    <w:basedOn w:val="Normal"/>
    <w:next w:val="Normal"/>
    <w:qFormat/>
    <w:rsid w:val="00997046"/>
    <w:pPr>
      <w:keepNext/>
      <w:spacing w:before="240" w:after="60"/>
      <w:outlineLvl w:val="0"/>
    </w:pPr>
    <w:rPr>
      <w:rFonts w:ascii="Cambria" w:hAnsi="Cambria" w:cs="Arial"/>
      <w:b/>
      <w:bCs/>
      <w:kern w:val="32"/>
      <w:sz w:val="32"/>
      <w:szCs w:val="32"/>
    </w:rPr>
  </w:style>
  <w:style w:type="paragraph" w:styleId="Heading2">
    <w:name w:val="heading 2"/>
    <w:basedOn w:val="Normal"/>
    <w:next w:val="Normal"/>
    <w:qFormat/>
    <w:rsid w:val="007818F4"/>
    <w:pPr>
      <w:keepNext/>
      <w:spacing w:before="240" w:after="240"/>
      <w:outlineLvl w:val="1"/>
    </w:pPr>
    <w:rPr>
      <w:b/>
      <w:sz w:val="26"/>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spacing w:before="120" w:after="60"/>
      <w:outlineLvl w:val="3"/>
    </w:pPr>
    <w:rPr>
      <w:b/>
      <w:bCs/>
      <w:sz w:val="18"/>
      <w:szCs w:val="28"/>
    </w:rPr>
  </w:style>
  <w:style w:type="paragraph" w:styleId="Heading5">
    <w:name w:val="heading 5"/>
    <w:basedOn w:val="Normal"/>
    <w:next w:val="Normal"/>
    <w:qFormat/>
    <w:pPr>
      <w:keepNext/>
      <w:jc w:val="right"/>
      <w:outlineLvl w:val="4"/>
    </w:pPr>
    <w:rPr>
      <w:b/>
      <w:bCs/>
      <w:sz w:val="24"/>
    </w:rPr>
  </w:style>
  <w:style w:type="paragraph" w:styleId="Heading6">
    <w:name w:val="heading 6"/>
    <w:basedOn w:val="Normal"/>
    <w:next w:val="Normal"/>
    <w:qFormat/>
    <w:pPr>
      <w:keepNext/>
      <w:spacing w:before="480" w:after="1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sz w:val="36"/>
    </w:rPr>
  </w:style>
  <w:style w:type="paragraph" w:styleId="TOC2">
    <w:name w:val="toc 2"/>
    <w:basedOn w:val="Normal"/>
    <w:next w:val="Normal"/>
    <w:autoRedefine/>
    <w:semiHidden/>
    <w:pPr>
      <w:ind w:left="200"/>
    </w:pPr>
  </w:style>
  <w:style w:type="paragraph" w:styleId="TOC1">
    <w:name w:val="toc 1"/>
    <w:basedOn w:val="Normal"/>
    <w:next w:val="Normal"/>
    <w:autoRedefine/>
    <w:semiHidden/>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table" w:styleId="TableGrid">
    <w:name w:val="Table Grid"/>
    <w:basedOn w:val="TableNormal"/>
    <w:rsid w:val="00445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EF8"/>
    <w:pPr>
      <w:ind w:left="720"/>
      <w:contextualSpacing/>
    </w:pPr>
  </w:style>
  <w:style w:type="paragraph" w:styleId="NormalWeb">
    <w:name w:val="Normal (Web)"/>
    <w:basedOn w:val="Normal"/>
    <w:uiPriority w:val="99"/>
    <w:rsid w:val="00B75F44"/>
    <w:pPr>
      <w:spacing w:before="100" w:beforeAutospacing="1" w:after="100" w:afterAutospacing="1"/>
    </w:pPr>
    <w:rPr>
      <w:rFonts w:ascii="Times New Roman" w:hAnsi="Times New Roman"/>
      <w:sz w:val="24"/>
      <w:szCs w:val="24"/>
    </w:rPr>
  </w:style>
  <w:style w:type="character" w:styleId="Strong">
    <w:name w:val="Strong"/>
    <w:uiPriority w:val="22"/>
    <w:qFormat/>
    <w:rsid w:val="004B528A"/>
    <w:rPr>
      <w:b/>
      <w:bCs/>
    </w:rPr>
  </w:style>
  <w:style w:type="character" w:customStyle="1" w:styleId="apple-converted-space">
    <w:name w:val="apple-converted-space"/>
    <w:rsid w:val="004B528A"/>
  </w:style>
  <w:style w:type="paragraph" w:styleId="BalloonText">
    <w:name w:val="Balloon Text"/>
    <w:basedOn w:val="Normal"/>
    <w:link w:val="BalloonTextChar"/>
    <w:rsid w:val="00EB6FF2"/>
    <w:rPr>
      <w:rFonts w:ascii="Tahoma" w:hAnsi="Tahoma" w:cs="Tahoma"/>
      <w:sz w:val="16"/>
      <w:szCs w:val="16"/>
    </w:rPr>
  </w:style>
  <w:style w:type="character" w:customStyle="1" w:styleId="BalloonTextChar">
    <w:name w:val="Balloon Text Char"/>
    <w:link w:val="BalloonText"/>
    <w:rsid w:val="00EB6FF2"/>
    <w:rPr>
      <w:rFonts w:ascii="Tahoma" w:hAnsi="Tahoma" w:cs="Tahoma"/>
      <w:sz w:val="16"/>
      <w:szCs w:val="16"/>
    </w:rPr>
  </w:style>
  <w:style w:type="character" w:styleId="CommentReference">
    <w:name w:val="annotation reference"/>
    <w:basedOn w:val="DefaultParagraphFont"/>
    <w:rsid w:val="00EA009E"/>
    <w:rPr>
      <w:sz w:val="16"/>
      <w:szCs w:val="16"/>
    </w:rPr>
  </w:style>
  <w:style w:type="paragraph" w:styleId="CommentText">
    <w:name w:val="annotation text"/>
    <w:basedOn w:val="Normal"/>
    <w:link w:val="CommentTextChar"/>
    <w:rsid w:val="00EA009E"/>
    <w:rPr>
      <w:sz w:val="20"/>
      <w:szCs w:val="20"/>
    </w:rPr>
  </w:style>
  <w:style w:type="character" w:customStyle="1" w:styleId="CommentTextChar">
    <w:name w:val="Comment Text Char"/>
    <w:basedOn w:val="DefaultParagraphFont"/>
    <w:link w:val="CommentText"/>
    <w:rsid w:val="00EA009E"/>
    <w:rPr>
      <w:rFonts w:ascii="Calibri" w:hAnsi="Calibri"/>
    </w:rPr>
  </w:style>
  <w:style w:type="paragraph" w:styleId="CommentSubject">
    <w:name w:val="annotation subject"/>
    <w:basedOn w:val="CommentText"/>
    <w:next w:val="CommentText"/>
    <w:link w:val="CommentSubjectChar"/>
    <w:rsid w:val="00EA009E"/>
    <w:rPr>
      <w:b/>
      <w:bCs/>
    </w:rPr>
  </w:style>
  <w:style w:type="character" w:customStyle="1" w:styleId="CommentSubjectChar">
    <w:name w:val="Comment Subject Char"/>
    <w:basedOn w:val="CommentTextChar"/>
    <w:link w:val="CommentSubject"/>
    <w:rsid w:val="00EA009E"/>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8820">
      <w:bodyDiv w:val="1"/>
      <w:marLeft w:val="0"/>
      <w:marRight w:val="0"/>
      <w:marTop w:val="0"/>
      <w:marBottom w:val="0"/>
      <w:divBdr>
        <w:top w:val="none" w:sz="0" w:space="0" w:color="auto"/>
        <w:left w:val="none" w:sz="0" w:space="0" w:color="auto"/>
        <w:bottom w:val="none" w:sz="0" w:space="0" w:color="auto"/>
        <w:right w:val="none" w:sz="0" w:space="0" w:color="auto"/>
      </w:divBdr>
      <w:divsChild>
        <w:div w:id="1306281519">
          <w:marLeft w:val="0"/>
          <w:marRight w:val="0"/>
          <w:marTop w:val="0"/>
          <w:marBottom w:val="0"/>
          <w:divBdr>
            <w:top w:val="none" w:sz="0" w:space="0" w:color="auto"/>
            <w:left w:val="none" w:sz="0" w:space="0" w:color="auto"/>
            <w:bottom w:val="none" w:sz="0" w:space="0" w:color="auto"/>
            <w:right w:val="none" w:sz="0" w:space="0" w:color="auto"/>
          </w:divBdr>
          <w:divsChild>
            <w:div w:id="14645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91108">
      <w:bodyDiv w:val="1"/>
      <w:marLeft w:val="0"/>
      <w:marRight w:val="0"/>
      <w:marTop w:val="0"/>
      <w:marBottom w:val="0"/>
      <w:divBdr>
        <w:top w:val="none" w:sz="0" w:space="0" w:color="auto"/>
        <w:left w:val="none" w:sz="0" w:space="0" w:color="auto"/>
        <w:bottom w:val="none" w:sz="0" w:space="0" w:color="auto"/>
        <w:right w:val="none" w:sz="0" w:space="0" w:color="auto"/>
      </w:divBdr>
    </w:div>
    <w:div w:id="629827840">
      <w:bodyDiv w:val="1"/>
      <w:marLeft w:val="0"/>
      <w:marRight w:val="0"/>
      <w:marTop w:val="0"/>
      <w:marBottom w:val="0"/>
      <w:divBdr>
        <w:top w:val="none" w:sz="0" w:space="0" w:color="auto"/>
        <w:left w:val="none" w:sz="0" w:space="0" w:color="auto"/>
        <w:bottom w:val="none" w:sz="0" w:space="0" w:color="auto"/>
        <w:right w:val="none" w:sz="0" w:space="0" w:color="auto"/>
      </w:divBdr>
    </w:div>
    <w:div w:id="1229459569">
      <w:bodyDiv w:val="1"/>
      <w:marLeft w:val="0"/>
      <w:marRight w:val="0"/>
      <w:marTop w:val="0"/>
      <w:marBottom w:val="0"/>
      <w:divBdr>
        <w:top w:val="none" w:sz="0" w:space="0" w:color="auto"/>
        <w:left w:val="none" w:sz="0" w:space="0" w:color="auto"/>
        <w:bottom w:val="none" w:sz="0" w:space="0" w:color="auto"/>
        <w:right w:val="none" w:sz="0" w:space="0" w:color="auto"/>
      </w:divBdr>
    </w:div>
    <w:div w:id="1269777403">
      <w:bodyDiv w:val="1"/>
      <w:marLeft w:val="0"/>
      <w:marRight w:val="0"/>
      <w:marTop w:val="0"/>
      <w:marBottom w:val="0"/>
      <w:divBdr>
        <w:top w:val="none" w:sz="0" w:space="0" w:color="auto"/>
        <w:left w:val="none" w:sz="0" w:space="0" w:color="auto"/>
        <w:bottom w:val="none" w:sz="0" w:space="0" w:color="auto"/>
        <w:right w:val="none" w:sz="0" w:space="0" w:color="auto"/>
      </w:divBdr>
    </w:div>
    <w:div w:id="1502232108">
      <w:bodyDiv w:val="1"/>
      <w:marLeft w:val="0"/>
      <w:marRight w:val="0"/>
      <w:marTop w:val="0"/>
      <w:marBottom w:val="0"/>
      <w:divBdr>
        <w:top w:val="none" w:sz="0" w:space="0" w:color="auto"/>
        <w:left w:val="none" w:sz="0" w:space="0" w:color="auto"/>
        <w:bottom w:val="none" w:sz="0" w:space="0" w:color="auto"/>
        <w:right w:val="none" w:sz="0" w:space="0" w:color="auto"/>
      </w:divBdr>
    </w:div>
    <w:div w:id="1701861510">
      <w:bodyDiv w:val="1"/>
      <w:marLeft w:val="0"/>
      <w:marRight w:val="0"/>
      <w:marTop w:val="0"/>
      <w:marBottom w:val="0"/>
      <w:divBdr>
        <w:top w:val="none" w:sz="0" w:space="0" w:color="auto"/>
        <w:left w:val="none" w:sz="0" w:space="0" w:color="auto"/>
        <w:bottom w:val="none" w:sz="0" w:space="0" w:color="auto"/>
        <w:right w:val="none" w:sz="0" w:space="0" w:color="auto"/>
      </w:divBdr>
      <w:divsChild>
        <w:div w:id="51928013">
          <w:marLeft w:val="0"/>
          <w:marRight w:val="0"/>
          <w:marTop w:val="0"/>
          <w:marBottom w:val="0"/>
          <w:divBdr>
            <w:top w:val="none" w:sz="0" w:space="0" w:color="auto"/>
            <w:left w:val="none" w:sz="0" w:space="0" w:color="auto"/>
            <w:bottom w:val="none" w:sz="0" w:space="0" w:color="auto"/>
            <w:right w:val="none" w:sz="0" w:space="0" w:color="auto"/>
          </w:divBdr>
        </w:div>
      </w:divsChild>
    </w:div>
    <w:div w:id="1742866487">
      <w:bodyDiv w:val="1"/>
      <w:marLeft w:val="0"/>
      <w:marRight w:val="0"/>
      <w:marTop w:val="0"/>
      <w:marBottom w:val="0"/>
      <w:divBdr>
        <w:top w:val="none" w:sz="0" w:space="0" w:color="auto"/>
        <w:left w:val="none" w:sz="0" w:space="0" w:color="auto"/>
        <w:bottom w:val="none" w:sz="0" w:space="0" w:color="auto"/>
        <w:right w:val="none" w:sz="0" w:space="0" w:color="auto"/>
      </w:divBdr>
      <w:divsChild>
        <w:div w:id="1969696861">
          <w:marLeft w:val="0"/>
          <w:marRight w:val="0"/>
          <w:marTop w:val="0"/>
          <w:marBottom w:val="0"/>
          <w:divBdr>
            <w:top w:val="none" w:sz="0" w:space="0" w:color="auto"/>
            <w:left w:val="none" w:sz="0" w:space="0" w:color="auto"/>
            <w:bottom w:val="none" w:sz="0" w:space="0" w:color="auto"/>
            <w:right w:val="none" w:sz="0" w:space="0" w:color="auto"/>
          </w:divBdr>
        </w:div>
      </w:divsChild>
    </w:div>
    <w:div w:id="211893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shopHous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HC%20Report%20Template%20Dec%20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BHC Report Template Dec 2001</Template>
  <TotalTime>51</TotalTime>
  <Pages>3</Pages>
  <Words>262</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Leadership Owner's Manual</vt:lpstr>
    </vt:vector>
  </TitlesOfParts>
  <Company>Bishop House Consulting, Inc.</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Owner's Manual</dc:title>
  <dc:creator>Michael S. Holland</dc:creator>
  <cp:lastModifiedBy>mikeholland</cp:lastModifiedBy>
  <cp:revision>8</cp:revision>
  <cp:lastPrinted>2014-11-06T16:17:00Z</cp:lastPrinted>
  <dcterms:created xsi:type="dcterms:W3CDTF">2014-11-06T15:26:00Z</dcterms:created>
  <dcterms:modified xsi:type="dcterms:W3CDTF">2014-11-06T16:17:00Z</dcterms:modified>
</cp:coreProperties>
</file>